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8464" w14:textId="77280AC9" w:rsidR="00A44B57" w:rsidRDefault="008440B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Milford Area Public Schools #124</w:t>
      </w:r>
      <w:r w:rsidR="00A44B57">
        <w:tab/>
        <w:t>5:20</w:t>
      </w:r>
    </w:p>
    <w:p w14:paraId="672A6659" w14:textId="77777777" w:rsidR="00A44B57" w:rsidRDefault="00A44B57">
      <w:pPr>
        <w:tabs>
          <w:tab w:val="right" w:pos="9000"/>
        </w:tabs>
      </w:pPr>
    </w:p>
    <w:p w14:paraId="034262C4" w14:textId="77777777" w:rsidR="00A44B57" w:rsidRDefault="00A44B57">
      <w:pPr>
        <w:pStyle w:val="Heading1"/>
      </w:pPr>
      <w:r>
        <w:t>General Personnel</w:t>
      </w:r>
    </w:p>
    <w:p w14:paraId="349FB0A5" w14:textId="35BC6A8F" w:rsidR="00A44B57" w:rsidRPr="006C72BE" w:rsidRDefault="00C9196D" w:rsidP="006C72BE">
      <w:pPr>
        <w:pStyle w:val="Heading2"/>
      </w:pPr>
      <w:r w:rsidRPr="006C72BE">
        <w:t>Workplace</w:t>
      </w:r>
      <w:r w:rsidR="00A44B57" w:rsidRPr="006C72BE">
        <w:t xml:space="preserve"> Harassment</w:t>
      </w:r>
      <w:r w:rsidRPr="006C72BE">
        <w:t xml:space="preserve"> Prohibited</w:t>
      </w:r>
      <w:r w:rsidR="00A44B57" w:rsidRPr="006C72BE">
        <w:rPr>
          <w:u w:val="none"/>
        </w:rPr>
        <w:t xml:space="preserve"> </w:t>
      </w:r>
    </w:p>
    <w:p w14:paraId="4F3E7685" w14:textId="1953002B" w:rsidR="008A0CB2" w:rsidRDefault="00A44B57">
      <w:pPr>
        <w:pStyle w:val="BodyText"/>
      </w:pPr>
      <w:r>
        <w:t xml:space="preserve">The School District </w:t>
      </w:r>
      <w:r w:rsidR="0093592E">
        <w:t>expects</w:t>
      </w:r>
      <w:r w:rsidR="003179C2">
        <w:t xml:space="preserve"> the workplace environment to be</w:t>
      </w:r>
      <w:r w:rsidR="00C31E02">
        <w:t xml:space="preserve"> productive</w:t>
      </w:r>
      <w:r w:rsidR="003D6E01">
        <w:t>, respectful</w:t>
      </w:r>
      <w:r w:rsidR="003179C2">
        <w:t>,</w:t>
      </w:r>
      <w:r w:rsidR="00C31E02">
        <w:t xml:space="preserve"> </w:t>
      </w:r>
      <w:r w:rsidR="003179C2">
        <w:t>and</w:t>
      </w:r>
      <w:r w:rsidR="00C31E02">
        <w:t xml:space="preserve"> free of </w:t>
      </w:r>
      <w:r w:rsidR="001766D4">
        <w:t xml:space="preserve">unlawful </w:t>
      </w:r>
      <w:r w:rsidR="00384B8B">
        <w:t xml:space="preserve">discrimination, including </w:t>
      </w:r>
      <w:r w:rsidR="00C31E02">
        <w:t>harassment.</w:t>
      </w:r>
      <w:r w:rsidR="001766D4">
        <w:t xml:space="preserve"> </w:t>
      </w:r>
      <w:r w:rsidR="00890827">
        <w:t>District employees shall not engage in harassment</w:t>
      </w:r>
      <w:r w:rsidR="00C31E02">
        <w:t xml:space="preserve"> or</w:t>
      </w:r>
      <w:r w:rsidR="00D70A3F" w:rsidRPr="00D70A3F">
        <w:t xml:space="preserve"> abusive </w:t>
      </w:r>
      <w:r w:rsidR="00D70A3F">
        <w:t xml:space="preserve">conduct on the basis of an </w:t>
      </w:r>
      <w:r w:rsidR="00311996">
        <w:t>individual</w:t>
      </w:r>
      <w:r w:rsidR="00D70A3F">
        <w:t>’</w:t>
      </w:r>
      <w:r w:rsidR="00D70A3F" w:rsidRPr="00D70A3F">
        <w:t>s</w:t>
      </w:r>
      <w:r w:rsidR="005F73E5">
        <w:t xml:space="preserve"> </w:t>
      </w:r>
      <w:r w:rsidR="00672C82">
        <w:t xml:space="preserve">actual or perceived </w:t>
      </w:r>
      <w:r w:rsidR="005F73E5">
        <w:t xml:space="preserve">race, </w:t>
      </w:r>
      <w:r w:rsidR="005B757C">
        <w:t xml:space="preserve">color, </w:t>
      </w:r>
      <w:r w:rsidR="005F73E5">
        <w:t xml:space="preserve">religion, national origin, </w:t>
      </w:r>
      <w:r w:rsidR="005B757C">
        <w:t xml:space="preserve">ancestry, </w:t>
      </w:r>
      <w:r w:rsidR="005F73E5">
        <w:t>sex, sexual orientation, age, citizenship status</w:t>
      </w:r>
      <w:r w:rsidR="00311996">
        <w:t>, disability,</w:t>
      </w:r>
      <w:r w:rsidR="005B757C">
        <w:t xml:space="preserve"> pregnancy, marital status, order of protection status, military status, </w:t>
      </w:r>
      <w:r w:rsidR="00C82DA8">
        <w:t xml:space="preserve">or </w:t>
      </w:r>
      <w:r w:rsidR="005B757C">
        <w:t xml:space="preserve">unfavorable </w:t>
      </w:r>
      <w:r w:rsidR="00672C82">
        <w:t>discharge from military service,</w:t>
      </w:r>
      <w:r w:rsidR="00362103">
        <w:t xml:space="preserve"> </w:t>
      </w:r>
      <w:r w:rsidR="00672C82">
        <w:t>n</w:t>
      </w:r>
      <w:r w:rsidR="005F73E5">
        <w:t>or</w:t>
      </w:r>
      <w:r w:rsidR="00672C82">
        <w:t xml:space="preserve"> shall they engage in harassment or abusive conduct on the basis of an individual’s </w:t>
      </w:r>
      <w:r w:rsidR="005F73E5">
        <w:t xml:space="preserve">other protected status identified in </w:t>
      </w:r>
      <w:r w:rsidR="0093592E">
        <w:t>Board</w:t>
      </w:r>
      <w:r w:rsidR="000237F4">
        <w:t xml:space="preserve"> </w:t>
      </w:r>
      <w:r w:rsidR="00545357">
        <w:t>policy</w:t>
      </w:r>
      <w:r w:rsidR="0093592E">
        <w:t xml:space="preserve"> 5:10, </w:t>
      </w:r>
      <w:r w:rsidR="005F73E5" w:rsidRPr="7453EAEA">
        <w:rPr>
          <w:i/>
          <w:iCs/>
        </w:rPr>
        <w:t>Equal Employment Opportunity</w:t>
      </w:r>
      <w:r w:rsidR="00C53668" w:rsidRPr="7453EAEA">
        <w:rPr>
          <w:i/>
          <w:iCs/>
        </w:rPr>
        <w:t xml:space="preserve"> and Minority Recruitment</w:t>
      </w:r>
      <w:r w:rsidR="002C7438">
        <w:t xml:space="preserve">. </w:t>
      </w:r>
      <w:r w:rsidR="005A155B">
        <w:t xml:space="preserve">Harassment of students, including, but not limited to, sexual harassment, is prohibited by </w:t>
      </w:r>
      <w:r w:rsidR="000237F4">
        <w:t>Board polic</w:t>
      </w:r>
      <w:r w:rsidR="002F2EA6">
        <w:t>ies</w:t>
      </w:r>
      <w:r w:rsidR="00C53668">
        <w:t xml:space="preserve"> </w:t>
      </w:r>
      <w:r w:rsidR="002F2EA6">
        <w:t xml:space="preserve">2:260, </w:t>
      </w:r>
      <w:r w:rsidR="002F2EA6">
        <w:rPr>
          <w:i/>
        </w:rPr>
        <w:t>Uniform Grievance Procedure</w:t>
      </w:r>
      <w:r w:rsidR="004720C2">
        <w:rPr>
          <w:i/>
        </w:rPr>
        <w:t>;</w:t>
      </w:r>
      <w:r w:rsidR="002F2EA6">
        <w:rPr>
          <w:i/>
        </w:rPr>
        <w:t xml:space="preserve"> </w:t>
      </w:r>
      <w:r w:rsidR="00F40E77">
        <w:t>2:265</w:t>
      </w:r>
      <w:r w:rsidR="004720C2">
        <w:t>,</w:t>
      </w:r>
      <w:r w:rsidR="002F2EA6" w:rsidRPr="00C45BA8">
        <w:t xml:space="preserve"> </w:t>
      </w:r>
      <w:r w:rsidR="002F2EA6">
        <w:rPr>
          <w:i/>
        </w:rPr>
        <w:t>Title IX Sexual Harassment Grievance Proced</w:t>
      </w:r>
      <w:r w:rsidR="00F40E77">
        <w:rPr>
          <w:i/>
        </w:rPr>
        <w:t>ure;</w:t>
      </w:r>
      <w:r w:rsidR="002F2EA6">
        <w:rPr>
          <w:i/>
        </w:rPr>
        <w:t xml:space="preserve"> </w:t>
      </w:r>
      <w:r w:rsidR="00C53668">
        <w:t>7:20,</w:t>
      </w:r>
      <w:r w:rsidR="000237F4">
        <w:t xml:space="preserve"> </w:t>
      </w:r>
      <w:r w:rsidR="000237F4" w:rsidRPr="7453EAEA">
        <w:rPr>
          <w:i/>
          <w:iCs/>
        </w:rPr>
        <w:t>Harassment of Students Prohibited</w:t>
      </w:r>
      <w:r w:rsidR="00F40E77">
        <w:rPr>
          <w:iCs/>
        </w:rPr>
        <w:t>;</w:t>
      </w:r>
      <w:r w:rsidR="00C45BA8">
        <w:rPr>
          <w:iCs/>
        </w:rPr>
        <w:t xml:space="preserve"> </w:t>
      </w:r>
      <w:r w:rsidR="002F2EA6">
        <w:rPr>
          <w:iCs/>
        </w:rPr>
        <w:t xml:space="preserve">7:180, </w:t>
      </w:r>
      <w:r w:rsidR="002F2EA6">
        <w:rPr>
          <w:i/>
          <w:iCs/>
        </w:rPr>
        <w:t xml:space="preserve">Prevention of </w:t>
      </w:r>
      <w:r w:rsidR="00C45BA8">
        <w:rPr>
          <w:i/>
          <w:iCs/>
        </w:rPr>
        <w:t xml:space="preserve">and Response to </w:t>
      </w:r>
      <w:r w:rsidR="002F2EA6">
        <w:rPr>
          <w:i/>
          <w:iCs/>
        </w:rPr>
        <w:t>Bullying,</w:t>
      </w:r>
      <w:r w:rsidR="00C45BA8">
        <w:rPr>
          <w:i/>
          <w:iCs/>
        </w:rPr>
        <w:t xml:space="preserve"> </w:t>
      </w:r>
      <w:r w:rsidR="002F2EA6">
        <w:rPr>
          <w:i/>
          <w:iCs/>
        </w:rPr>
        <w:t>Intimidation</w:t>
      </w:r>
      <w:r w:rsidR="00C45BA8">
        <w:rPr>
          <w:i/>
          <w:iCs/>
        </w:rPr>
        <w:t>, and Harassment</w:t>
      </w:r>
      <w:r w:rsidR="00F40E77">
        <w:rPr>
          <w:iCs/>
        </w:rPr>
        <w:t>;</w:t>
      </w:r>
      <w:r w:rsidR="00C45BA8">
        <w:rPr>
          <w:iCs/>
        </w:rPr>
        <w:t xml:space="preserve"> and 7:185, </w:t>
      </w:r>
      <w:r w:rsidR="00C45BA8">
        <w:rPr>
          <w:i/>
          <w:iCs/>
        </w:rPr>
        <w:t>Teen Dating Violence Prohibited</w:t>
      </w:r>
      <w:r w:rsidR="005A155B">
        <w:t>.</w:t>
      </w:r>
    </w:p>
    <w:p w14:paraId="6406E83A" w14:textId="77777777" w:rsidR="001D4B5F" w:rsidRPr="00D70A3F" w:rsidRDefault="001D4B5F">
      <w:pPr>
        <w:pStyle w:val="BodyText"/>
      </w:pPr>
      <w:r>
        <w:t xml:space="preserve">The District will take remedial and corrective action to </w:t>
      </w:r>
      <w:r w:rsidR="00F751CC">
        <w:t>address</w:t>
      </w:r>
      <w:r>
        <w:t xml:space="preserve"> unlawful workplace harassment, including sexual harassment.</w:t>
      </w:r>
    </w:p>
    <w:p w14:paraId="05155543" w14:textId="1255236A" w:rsidR="00A529D1" w:rsidRPr="00E11B0A" w:rsidRDefault="00F543A3" w:rsidP="00E11B0A">
      <w:pPr>
        <w:pStyle w:val="SUBHEADING"/>
      </w:pPr>
      <w:r w:rsidRPr="00E11B0A">
        <w:t>Sexual Harassment Prohibited</w:t>
      </w:r>
      <w:r w:rsidR="00F501FA" w:rsidRPr="00E11B0A">
        <w:rPr>
          <w:u w:val="none"/>
        </w:rPr>
        <w:t xml:space="preserve"> </w:t>
      </w:r>
    </w:p>
    <w:p w14:paraId="203F7425" w14:textId="3FDB78DA" w:rsidR="00A44B57" w:rsidRDefault="00311996">
      <w:pPr>
        <w:pStyle w:val="BodyText"/>
      </w:pPr>
      <w:r>
        <w:t xml:space="preserve">The District shall provide a </w:t>
      </w:r>
      <w:r w:rsidR="003D24F0">
        <w:t xml:space="preserve">workplace </w:t>
      </w:r>
      <w:r>
        <w:t xml:space="preserve">environment free of </w:t>
      </w:r>
      <w:r w:rsidR="00A44B57">
        <w:t>verbal</w:t>
      </w:r>
      <w:r w:rsidR="00126EB7">
        <w:t>,</w:t>
      </w:r>
      <w:r w:rsidR="00A44B57">
        <w:t xml:space="preserve"> physical</w:t>
      </w:r>
      <w:r w:rsidR="00126EB7">
        <w:t>,</w:t>
      </w:r>
      <w:r w:rsidR="00A44B57">
        <w:t xml:space="preserve"> </w:t>
      </w:r>
      <w:r w:rsidR="000269DD">
        <w:t xml:space="preserve">or other </w:t>
      </w:r>
      <w:r w:rsidR="00A44B57">
        <w:t xml:space="preserve">conduct or communications constituting </w:t>
      </w:r>
      <w:r w:rsidR="003D6E01">
        <w:t xml:space="preserve">harassment on the basis of </w:t>
      </w:r>
      <w:r w:rsidR="00A44B57">
        <w:t xml:space="preserve">sex as defined and otherwise prohibited by State and federal law. </w:t>
      </w:r>
      <w:r w:rsidR="00B94ECF">
        <w:t xml:space="preserve">The District provides annual sexual harassment prevention training </w:t>
      </w:r>
      <w:r w:rsidR="00FB6F66">
        <w:t>in accordance with State</w:t>
      </w:r>
      <w:r w:rsidR="00B94ECF">
        <w:t xml:space="preserve"> law.</w:t>
      </w:r>
      <w:r w:rsidR="005F43EB">
        <w:t xml:space="preserve"> </w:t>
      </w:r>
    </w:p>
    <w:p w14:paraId="41850B3E" w14:textId="0B8B62EF" w:rsidR="00A44B57" w:rsidRDefault="00A44B57">
      <w:pPr>
        <w:pStyle w:val="BodyText"/>
      </w:pPr>
      <w:r>
        <w:t>District employees</w:t>
      </w:r>
      <w:r w:rsidR="00AD5FAF">
        <w:t xml:space="preserve"> </w:t>
      </w:r>
      <w:r>
        <w:t>shall not make unwelcome sexual advances or request sexual favors or engage in any unwelcome conduct of a sexual nature when:</w:t>
      </w:r>
      <w:r w:rsidR="00506F2D">
        <w:t xml:space="preserve"> </w:t>
      </w:r>
      <w:r>
        <w:t>(1) submission to such conduct is made either explicitly or implicitly a term or condition of an individual</w:t>
      </w:r>
      <w:r w:rsidR="00AB3B7A">
        <w:t>’</w:t>
      </w:r>
      <w:r>
        <w:t>s employment; (2) submission to or rejection of such conduct by an individual is used as the basis for employment decisions affecting such individual; or (3) such conduct has the purpose or effect of substantially interfering with an individual</w:t>
      </w:r>
      <w:r w:rsidR="00AB3B7A">
        <w:t>’</w:t>
      </w:r>
      <w:r>
        <w:t>s work performance or creating an intimidating, hostile, or offensive working environment. Sexual harassment prohibited by this policy includes</w:t>
      </w:r>
      <w:r w:rsidR="009A1844">
        <w:t>,</w:t>
      </w:r>
      <w:r>
        <w:t xml:space="preserve"> </w:t>
      </w:r>
      <w:r w:rsidR="009A1844">
        <w:t xml:space="preserve">but is not limited to, </w:t>
      </w:r>
      <w:r>
        <w:t>verbal</w:t>
      </w:r>
      <w:r w:rsidR="00196682">
        <w:t>,</w:t>
      </w:r>
      <w:r>
        <w:t xml:space="preserve"> physical</w:t>
      </w:r>
      <w:r w:rsidR="00196682">
        <w:t>, or other</w:t>
      </w:r>
      <w:r>
        <w:t xml:space="preserve"> conduct.  The terms intimidating, hostile, or offensive include, but are not limited to, conduct </w:t>
      </w:r>
      <w:r w:rsidR="00347C3A">
        <w:t>that</w:t>
      </w:r>
      <w:r>
        <w:t xml:space="preserve"> has the effect of humiliation, embarrassment</w:t>
      </w:r>
      <w:r w:rsidR="00347C3A">
        <w:t>,</w:t>
      </w:r>
      <w:r>
        <w:t xml:space="preserve"> or discomfort.</w:t>
      </w:r>
      <w:r w:rsidR="00506F2D">
        <w:t xml:space="preserve"> </w:t>
      </w:r>
      <w:r>
        <w:t>Sexual harassment will be evaluated in light of all the circumstances.</w:t>
      </w:r>
    </w:p>
    <w:p w14:paraId="3CC876FC" w14:textId="77777777" w:rsidR="00B60794" w:rsidRDefault="00B60794" w:rsidP="00E11B0A">
      <w:pPr>
        <w:pStyle w:val="BodyText"/>
      </w:pPr>
      <w:r w:rsidRPr="00E11B0A">
        <w:rPr>
          <w:rStyle w:val="SUBHEADINGChar"/>
        </w:rPr>
        <w:t xml:space="preserve">Making a </w:t>
      </w:r>
      <w:r w:rsidR="009F4D82">
        <w:rPr>
          <w:rStyle w:val="SUBHEADINGChar"/>
        </w:rPr>
        <w:t xml:space="preserve">Report or </w:t>
      </w:r>
      <w:r w:rsidRPr="00E11B0A">
        <w:rPr>
          <w:rStyle w:val="SUBHEADINGChar"/>
        </w:rPr>
        <w:t>Complaint</w:t>
      </w:r>
    </w:p>
    <w:p w14:paraId="518D7FDD" w14:textId="3949615F" w:rsidR="00D81D05" w:rsidRDefault="00D81D05">
      <w:pPr>
        <w:pStyle w:val="BodyText"/>
      </w:pPr>
      <w:r>
        <w:t>Employees</w:t>
      </w:r>
      <w:r w:rsidR="007A2FDE">
        <w:t xml:space="preserve"> and </w:t>
      </w:r>
      <w:r w:rsidR="00C82DA8">
        <w:rPr>
          <w:i/>
        </w:rPr>
        <w:t>non</w:t>
      </w:r>
      <w:r w:rsidR="007A2FDE" w:rsidRPr="000E4B6F">
        <w:rPr>
          <w:i/>
        </w:rPr>
        <w:t>employee</w:t>
      </w:r>
      <w:r w:rsidR="00F020B2">
        <w:rPr>
          <w:i/>
        </w:rPr>
        <w:t>s</w:t>
      </w:r>
      <w:r w:rsidR="007A2FDE">
        <w:t xml:space="preserve"> (persons who are not otherwise employees and are directly performing </w:t>
      </w:r>
      <w:r w:rsidR="00A04C2F">
        <w:t xml:space="preserve">services for the District </w:t>
      </w:r>
      <w:r w:rsidR="00BA402B">
        <w:t>pursuant to</w:t>
      </w:r>
      <w:r w:rsidR="00A04C2F">
        <w:t xml:space="preserve"> a contract with the District, including contractors</w:t>
      </w:r>
      <w:r w:rsidR="00F40E77">
        <w:t>,</w:t>
      </w:r>
      <w:r w:rsidR="00A04C2F">
        <w:t xml:space="preserve"> and consultants)</w:t>
      </w:r>
      <w:r>
        <w:t xml:space="preserve"> are e</w:t>
      </w:r>
      <w:r w:rsidR="00CA062D">
        <w:t>ncouraged</w:t>
      </w:r>
      <w:r>
        <w:t xml:space="preserve"> to promptly report information regarding violations of this policy.</w:t>
      </w:r>
      <w:r w:rsidR="00FD5DA5">
        <w:rPr>
          <w:rStyle w:val="CommentReference"/>
        </w:rPr>
        <w:t xml:space="preserve"> </w:t>
      </w:r>
      <w:r w:rsidR="007A2FDE">
        <w:t xml:space="preserve">Individuals </w:t>
      </w:r>
      <w:r>
        <w:t xml:space="preserve">may choose to report to a person of the </w:t>
      </w:r>
      <w:r w:rsidR="007A2FDE">
        <w:t>individual</w:t>
      </w:r>
      <w:r>
        <w:t xml:space="preserve">’s same </w:t>
      </w:r>
      <w:r w:rsidR="00196682">
        <w:t>gender</w:t>
      </w:r>
      <w:r>
        <w:t xml:space="preserve">. </w:t>
      </w:r>
      <w:r w:rsidR="009F4DDD">
        <w:t>E</w:t>
      </w:r>
      <w:r>
        <w:t xml:space="preserve">very effort should be made to file such </w:t>
      </w:r>
      <w:r w:rsidR="009F4D82">
        <w:t xml:space="preserve">reports or </w:t>
      </w:r>
      <w:r>
        <w:t>complaints as soon as possible, while facts are known and pot</w:t>
      </w:r>
      <w:r w:rsidR="008C49F5">
        <w:t>ential witnesses are available.</w:t>
      </w:r>
    </w:p>
    <w:p w14:paraId="726B4921" w14:textId="34C46CEE" w:rsidR="00D05D8E" w:rsidRPr="009E2725" w:rsidRDefault="00A44B57" w:rsidP="00421739">
      <w:pPr>
        <w:pStyle w:val="SUBHEADING"/>
        <w:jc w:val="both"/>
        <w:rPr>
          <w:u w:val="none"/>
        </w:rPr>
      </w:pPr>
      <w:r w:rsidRPr="00ED74A8">
        <w:rPr>
          <w:u w:val="none"/>
        </w:rPr>
        <w:lastRenderedPageBreak/>
        <w:t xml:space="preserve">Aggrieved </w:t>
      </w:r>
      <w:r w:rsidR="007A2FDE" w:rsidRPr="00ED74A8">
        <w:rPr>
          <w:u w:val="none"/>
        </w:rPr>
        <w:t>individuals</w:t>
      </w:r>
      <w:r w:rsidRPr="00ED74A8">
        <w:rPr>
          <w:u w:val="none"/>
        </w:rPr>
        <w:t xml:space="preserve">, </w:t>
      </w:r>
      <w:r w:rsidR="00CA062D" w:rsidRPr="00ED74A8">
        <w:rPr>
          <w:u w:val="none"/>
        </w:rPr>
        <w:t>if they</w:t>
      </w:r>
      <w:r w:rsidRPr="00ED74A8">
        <w:rPr>
          <w:u w:val="none"/>
        </w:rPr>
        <w:t xml:space="preserve"> feel comfortable doing so, should directly inform the person engaging in </w:t>
      </w:r>
      <w:r w:rsidR="00A529D1" w:rsidRPr="00ED74A8">
        <w:rPr>
          <w:u w:val="none"/>
        </w:rPr>
        <w:t>the</w:t>
      </w:r>
      <w:r w:rsidRPr="00ED74A8">
        <w:rPr>
          <w:u w:val="none"/>
        </w:rPr>
        <w:t xml:space="preserve"> harassing conduct or communication that such conduct or communication is offensive and must stop.</w:t>
      </w:r>
    </w:p>
    <w:p w14:paraId="0C8B97C4" w14:textId="6337FCC4" w:rsidR="00A44B57" w:rsidRDefault="00A44B57" w:rsidP="00AE7DAA">
      <w:pPr>
        <w:pStyle w:val="SUBHEADING"/>
        <w:jc w:val="both"/>
      </w:pPr>
      <w:r w:rsidRPr="00E11B0A">
        <w:t>Whom to Contact with a Report or Complaint</w:t>
      </w:r>
      <w:r w:rsidR="00D663A5" w:rsidRPr="005C7D80">
        <w:rPr>
          <w:b/>
          <w:u w:val="none"/>
        </w:rPr>
        <w:t xml:space="preserve"> </w:t>
      </w:r>
    </w:p>
    <w:p w14:paraId="71269769" w14:textId="3FD6967C" w:rsidR="0054332C" w:rsidRPr="00011FEB" w:rsidRDefault="00CA062D" w:rsidP="00011FEB">
      <w:pPr>
        <w:pStyle w:val="SUBHEADING"/>
        <w:jc w:val="both"/>
        <w:rPr>
          <w:u w:val="none"/>
        </w:rPr>
      </w:pPr>
      <w:r w:rsidRPr="00011FEB">
        <w:rPr>
          <w:u w:val="none"/>
        </w:rPr>
        <w:t>An e</w:t>
      </w:r>
      <w:r w:rsidR="00D81D05" w:rsidRPr="00011FEB">
        <w:rPr>
          <w:u w:val="none"/>
        </w:rPr>
        <w:t xml:space="preserve">mployee should report claims of harassment, including making a confidential report, to </w:t>
      </w:r>
      <w:r w:rsidR="00DD4AB8" w:rsidRPr="00011FEB">
        <w:rPr>
          <w:u w:val="none"/>
        </w:rPr>
        <w:t xml:space="preserve">any of the following: </w:t>
      </w:r>
      <w:r w:rsidR="00D81D05" w:rsidRPr="00011FEB">
        <w:rPr>
          <w:u w:val="none"/>
        </w:rPr>
        <w:t xml:space="preserve">his/her </w:t>
      </w:r>
      <w:r w:rsidR="00196682" w:rsidRPr="00011FEB">
        <w:rPr>
          <w:u w:val="none"/>
        </w:rPr>
        <w:t xml:space="preserve">immediate </w:t>
      </w:r>
      <w:r w:rsidR="00D81D05" w:rsidRPr="00011FEB">
        <w:rPr>
          <w:u w:val="none"/>
        </w:rPr>
        <w:t xml:space="preserve">supervisor, </w:t>
      </w:r>
      <w:r w:rsidR="00196682" w:rsidRPr="00011FEB">
        <w:rPr>
          <w:u w:val="none"/>
        </w:rPr>
        <w:t xml:space="preserve">the Building Principal, </w:t>
      </w:r>
      <w:r w:rsidR="00A6033D" w:rsidRPr="00011FEB">
        <w:rPr>
          <w:u w:val="none"/>
        </w:rPr>
        <w:t xml:space="preserve">an administrator, </w:t>
      </w:r>
      <w:r w:rsidR="00D81D05" w:rsidRPr="00011FEB">
        <w:rPr>
          <w:u w:val="none"/>
        </w:rPr>
        <w:t>the Nondiscrimination Coordinator, and/or a Complaint Manager</w:t>
      </w:r>
      <w:r w:rsidR="00CD3204" w:rsidRPr="00011FEB">
        <w:rPr>
          <w:u w:val="none"/>
        </w:rPr>
        <w:t>.</w:t>
      </w:r>
      <w:r w:rsidR="00A17A9A" w:rsidRPr="00011FEB">
        <w:rPr>
          <w:u w:val="none"/>
        </w:rPr>
        <w:t xml:space="preserve"> </w:t>
      </w:r>
    </w:p>
    <w:p w14:paraId="552511F5" w14:textId="65094CB9" w:rsidR="00D81D05" w:rsidRPr="00CD3204" w:rsidRDefault="00CD3204" w:rsidP="00D81D05">
      <w:pPr>
        <w:pStyle w:val="BodyText"/>
      </w:pPr>
      <w:r>
        <w:t>Employee</w:t>
      </w:r>
      <w:r w:rsidR="00011FEB">
        <w:t xml:space="preserve"> </w:t>
      </w:r>
      <w:r>
        <w:t>may</w:t>
      </w:r>
      <w:r w:rsidR="00D81D05">
        <w:t xml:space="preserve"> also report claims using Board policy 2:260, </w:t>
      </w:r>
      <w:r w:rsidR="00D81D05" w:rsidRPr="00CA062D">
        <w:rPr>
          <w:i/>
        </w:rPr>
        <w:t>Uniform Grievance Procedure.</w:t>
      </w:r>
      <w:r w:rsidRPr="00CA062D">
        <w:t xml:space="preserve"> If a claim is reported using Board policy 2:260, then the Complaint Manager shall process and review the </w:t>
      </w:r>
      <w:r w:rsidR="00011FEB">
        <w:t>claim</w:t>
      </w:r>
      <w:r w:rsidRPr="00CA062D">
        <w:t xml:space="preserve"> according to </w:t>
      </w:r>
      <w:r w:rsidR="00196682">
        <w:t>that</w:t>
      </w:r>
      <w:r w:rsidRPr="00CA062D">
        <w:t xml:space="preserve"> policy</w:t>
      </w:r>
      <w:r w:rsidR="00196682">
        <w:t>,</w:t>
      </w:r>
      <w:r w:rsidRPr="00CA062D">
        <w:t xml:space="preserve"> in addition to any response required by this policy.</w:t>
      </w:r>
    </w:p>
    <w:p w14:paraId="7EEE6799" w14:textId="61FD5062" w:rsidR="00A44B57" w:rsidRDefault="00A44B57" w:rsidP="00BB3D1F">
      <w:pPr>
        <w:pStyle w:val="BodyText"/>
      </w:pPr>
      <w:r>
        <w:t xml:space="preserve">The Superintendent shall insert into this policy the names, </w:t>
      </w:r>
      <w:r w:rsidR="001972C9">
        <w:t xml:space="preserve">office </w:t>
      </w:r>
      <w:r>
        <w:t xml:space="preserve">addresses, </w:t>
      </w:r>
      <w:r w:rsidR="001972C9">
        <w:t xml:space="preserve">email addresses, </w:t>
      </w:r>
      <w:r>
        <w:t>and telephone numbers of the District</w:t>
      </w:r>
      <w:r w:rsidR="00AB3B7A">
        <w:t>’</w:t>
      </w:r>
      <w:r>
        <w:t>s current Nondiscrimination Coordinator and Complaint Managers.</w:t>
      </w:r>
      <w:r w:rsidR="00F2190F">
        <w:t xml:space="preserve"> </w:t>
      </w:r>
      <w:r w:rsidR="00F40E77" w:rsidRPr="00882323">
        <w:t xml:space="preserve">The Nondiscrimination Coordinator also serves as the District’s Title IX Coordinator. </w:t>
      </w:r>
    </w:p>
    <w:p w14:paraId="09EB30D3" w14:textId="37AB68F9" w:rsidR="00AC0BF5" w:rsidRDefault="00AC0BF5" w:rsidP="001808D1">
      <w:pPr>
        <w:pStyle w:val="BodyText"/>
        <w:keepNext/>
        <w:keepLines/>
        <w:rPr>
          <w:b/>
        </w:rPr>
      </w:pPr>
      <w:r w:rsidRPr="00AB3B7A">
        <w:rPr>
          <w:b/>
        </w:rPr>
        <w:t>Nondiscrimination Coordinator: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36"/>
      </w:tblGrid>
      <w:tr w:rsidR="00C72CB4" w14:paraId="0A37501D" w14:textId="77777777" w:rsidTr="00734DDA">
        <w:tc>
          <w:tcPr>
            <w:tcW w:w="43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AB6C7B" w14:textId="71860F1B" w:rsidR="00C72CB4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Dr. Michele Lindenmeyer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02EB378F" w14:textId="77777777" w:rsidR="00C72CB4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</w:tr>
      <w:tr w:rsidR="00C72CB4" w14:paraId="0D909AED" w14:textId="77777777" w:rsidTr="00734DDA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CAFD79" w14:textId="77777777" w:rsidR="00C72CB4" w:rsidRPr="00734DDA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Name</w:t>
            </w:r>
          </w:p>
          <w:p w14:paraId="6A05A809" w14:textId="683102D9" w:rsidR="00C72CB4" w:rsidRPr="00EA3D98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208 South Chicago Street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5A39BBE3" w14:textId="77777777" w:rsidR="00C72CB4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C72CB4" w14:paraId="47D2A083" w14:textId="77777777" w:rsidTr="00734DDA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1CC085" w14:textId="77777777" w:rsidR="00C72CB4" w:rsidRPr="00734DDA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Address</w:t>
            </w:r>
          </w:p>
          <w:p w14:paraId="41C8F396" w14:textId="5AACEAB3" w:rsidR="00C72CB4" w:rsidRPr="00EA3D98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mlindenmeyer@mpsk12.org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72A3D3EC" w14:textId="77777777" w:rsidR="00C72CB4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C72CB4" w14:paraId="03CA40FF" w14:textId="77777777" w:rsidTr="00734DDA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096D1" w14:textId="08C78BEB" w:rsidR="00C72CB4" w:rsidRDefault="005A7792" w:rsidP="005A7792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rPr>
                <w:sz w:val="20"/>
              </w:rPr>
              <w:t>Email</w:t>
            </w:r>
            <w:r w:rsidR="008440B1">
              <w:rPr>
                <w:sz w:val="20"/>
              </w:rPr>
              <w:br/>
            </w:r>
            <w:r w:rsidR="008440B1">
              <w:t>815-889-5176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0D0B940D" w14:textId="77777777" w:rsidR="00C72CB4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80" w:after="0"/>
            </w:pPr>
          </w:p>
        </w:tc>
      </w:tr>
      <w:tr w:rsidR="00C72CB4" w14:paraId="322B2265" w14:textId="77777777" w:rsidTr="00734DDA">
        <w:tc>
          <w:tcPr>
            <w:tcW w:w="43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2ED4A49" w14:textId="77777777" w:rsidR="00C72CB4" w:rsidRPr="00734DDA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Telephone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0E27B00A" w14:textId="77777777" w:rsidR="00C72CB4" w:rsidRDefault="00C72CB4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</w:tbl>
    <w:p w14:paraId="60061E4C" w14:textId="77777777" w:rsidR="001808D1" w:rsidRPr="001808D1" w:rsidRDefault="001808D1" w:rsidP="001808D1"/>
    <w:p w14:paraId="33F68D04" w14:textId="1CF8EB53" w:rsidR="00AC0BF5" w:rsidRDefault="00AC0BF5" w:rsidP="001808D1">
      <w:pPr>
        <w:pStyle w:val="BodyText"/>
        <w:keepNext/>
        <w:keepLines/>
        <w:tabs>
          <w:tab w:val="left" w:pos="4320"/>
          <w:tab w:val="left" w:pos="4500"/>
        </w:tabs>
        <w:spacing w:before="0"/>
        <w:rPr>
          <w:b/>
        </w:rPr>
      </w:pPr>
      <w:r>
        <w:rPr>
          <w:b/>
        </w:rPr>
        <w:t>Complaint Managers</w:t>
      </w:r>
      <w:r w:rsidRPr="00AB3B7A">
        <w:rPr>
          <w:b/>
        </w:rPr>
        <w:t>:</w:t>
      </w:r>
      <w:r w:rsidR="009E3E47"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36"/>
        <w:gridCol w:w="4444"/>
      </w:tblGrid>
      <w:tr w:rsidR="00AC0BF5" w14:paraId="44EAFD9C" w14:textId="77777777" w:rsidTr="00734DDA">
        <w:tc>
          <w:tcPr>
            <w:tcW w:w="43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94D5A5" w14:textId="73231540" w:rsidR="00AC0BF5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Steve Totheroh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3DEEC669" w14:textId="77777777" w:rsidR="00AC0BF5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56B9AB" w14:textId="73D6700F" w:rsidR="00AC0BF5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  <w:r>
              <w:t>Michelle Sobkoviak</w:t>
            </w:r>
          </w:p>
        </w:tc>
      </w:tr>
      <w:tr w:rsidR="00AC0BF5" w14:paraId="3AD085DF" w14:textId="77777777" w:rsidTr="00734DDA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4478A0" w14:textId="77777777" w:rsidR="00AC0BF5" w:rsidRPr="00734DDA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Name</w:t>
            </w:r>
          </w:p>
          <w:p w14:paraId="45FB0818" w14:textId="57F5F829" w:rsidR="00AC0BF5" w:rsidRPr="00EA3D98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200 South Chicago Street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049F31CB" w14:textId="77777777" w:rsidR="00AC0BF5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BD188F" w14:textId="77777777" w:rsidR="00AC0BF5" w:rsidRPr="00734DDA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Name</w:t>
            </w:r>
          </w:p>
          <w:p w14:paraId="53128261" w14:textId="28A8EFAA" w:rsidR="00AC0BF5" w:rsidRPr="00EA3D98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100 South Chicago Street</w:t>
            </w:r>
          </w:p>
        </w:tc>
      </w:tr>
      <w:tr w:rsidR="00AC0BF5" w14:paraId="27FEED24" w14:textId="77777777" w:rsidTr="00734DDA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486C05" w14:textId="187E56D5" w:rsidR="00AC0BF5" w:rsidRPr="00EA3D98" w:rsidRDefault="00AC0BF5" w:rsidP="008440B1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 w:rsidRPr="00734DDA">
              <w:rPr>
                <w:sz w:val="20"/>
              </w:rPr>
              <w:t>Address</w:t>
            </w:r>
            <w:r w:rsidR="008440B1">
              <w:rPr>
                <w:sz w:val="20"/>
              </w:rPr>
              <w:br/>
            </w:r>
            <w:hyperlink r:id="rId8" w:history="1">
              <w:r w:rsidR="008440B1" w:rsidRPr="008440B1">
                <w:rPr>
                  <w:rStyle w:val="Hyperlink"/>
                  <w:color w:val="auto"/>
                  <w:u w:val="none"/>
                </w:rPr>
                <w:t>stevet@mpsk12.org</w:t>
              </w:r>
            </w:hyperlink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4101652C" w14:textId="77777777" w:rsidR="00AC0BF5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8DC43F" w14:textId="77777777" w:rsidR="00AC0BF5" w:rsidRPr="00734DDA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Address</w:t>
            </w:r>
          </w:p>
          <w:p w14:paraId="4B99056E" w14:textId="0E007432" w:rsidR="00AC0BF5" w:rsidRPr="00EA3D98" w:rsidRDefault="008440B1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t>msobkoviak@mpsk12.org</w:t>
            </w:r>
          </w:p>
        </w:tc>
      </w:tr>
      <w:tr w:rsidR="00AC0BF5" w14:paraId="766C26D8" w14:textId="77777777" w:rsidTr="00734DDA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371779" w14:textId="47FA2B17" w:rsidR="00AC0BF5" w:rsidRDefault="005A7792" w:rsidP="005A7792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rPr>
                <w:sz w:val="20"/>
              </w:rPr>
              <w:t>Email</w:t>
            </w:r>
            <w:r w:rsidR="008440B1">
              <w:rPr>
                <w:sz w:val="20"/>
              </w:rPr>
              <w:br/>
            </w:r>
            <w:r w:rsidR="008440B1">
              <w:t>815-889-4184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1299C43A" w14:textId="77777777" w:rsidR="00AC0BF5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80" w:after="0"/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CF8195" w14:textId="62DF584A" w:rsidR="00AC0BF5" w:rsidRDefault="005A7792" w:rsidP="005A7792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>
              <w:rPr>
                <w:sz w:val="20"/>
              </w:rPr>
              <w:t>Email</w:t>
            </w:r>
            <w:r w:rsidR="008440B1">
              <w:rPr>
                <w:sz w:val="20"/>
              </w:rPr>
              <w:br/>
            </w:r>
            <w:r w:rsidR="008440B1">
              <w:t>815-889-4174</w:t>
            </w:r>
          </w:p>
        </w:tc>
      </w:tr>
      <w:tr w:rsidR="00AC0BF5" w14:paraId="5EC03C5A" w14:textId="77777777" w:rsidTr="00734DDA">
        <w:tc>
          <w:tcPr>
            <w:tcW w:w="43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A91913" w14:textId="77777777" w:rsidR="00AC0BF5" w:rsidRPr="00734DDA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Telephone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14:paraId="4DDBEF00" w14:textId="77777777" w:rsidR="00AC0BF5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444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A1F187B" w14:textId="77777777" w:rsidR="00AC0BF5" w:rsidRPr="00734DDA" w:rsidRDefault="00AC0BF5" w:rsidP="00734DDA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734DDA">
              <w:rPr>
                <w:sz w:val="20"/>
              </w:rPr>
              <w:t>Telephone</w:t>
            </w:r>
          </w:p>
        </w:tc>
      </w:tr>
    </w:tbl>
    <w:p w14:paraId="272FFE5D" w14:textId="2422DF01" w:rsidR="006A6655" w:rsidRPr="00E11B0A" w:rsidRDefault="006A6655" w:rsidP="00431620">
      <w:pPr>
        <w:pStyle w:val="SUBHEADING"/>
      </w:pPr>
      <w:r>
        <w:t>Investigation Process</w:t>
      </w:r>
    </w:p>
    <w:p w14:paraId="684BD449" w14:textId="76BE1DD2" w:rsidR="006A6655" w:rsidRDefault="001972C9" w:rsidP="006A6655">
      <w:pPr>
        <w:pStyle w:val="BodyText"/>
      </w:pPr>
      <w:r>
        <w:t>Any District employee</w:t>
      </w:r>
      <w:r w:rsidR="006A6655">
        <w:t xml:space="preserve"> who receive</w:t>
      </w:r>
      <w:r>
        <w:t>s</w:t>
      </w:r>
      <w:r w:rsidR="006A6655">
        <w:t xml:space="preserve"> a </w:t>
      </w:r>
      <w:r w:rsidR="00E415C4">
        <w:t xml:space="preserve">report or </w:t>
      </w:r>
      <w:r w:rsidR="006A6655">
        <w:t xml:space="preserve">complaint of </w:t>
      </w:r>
      <w:r w:rsidR="008C3D43">
        <w:t>harassment</w:t>
      </w:r>
      <w:r w:rsidR="006A6655">
        <w:t xml:space="preserve"> must promptly </w:t>
      </w:r>
      <w:r w:rsidR="00A6033D">
        <w:t>forward</w:t>
      </w:r>
      <w:r w:rsidR="006A6655">
        <w:t xml:space="preserve"> the </w:t>
      </w:r>
      <w:r w:rsidR="00E415C4">
        <w:t xml:space="preserve">report or </w:t>
      </w:r>
      <w:r w:rsidR="006A6655">
        <w:t>complaint to the Nondiscrimination Coordinator or a Complaint Manager. A</w:t>
      </w:r>
      <w:r w:rsidR="009B7EA0">
        <w:t>ny employee</w:t>
      </w:r>
      <w:r w:rsidR="008C3D43">
        <w:t xml:space="preserve"> who fails to promptly</w:t>
      </w:r>
      <w:r w:rsidR="006A6655">
        <w:t xml:space="preserve"> forward </w:t>
      </w:r>
      <w:r w:rsidR="00217A51">
        <w:t xml:space="preserve">a </w:t>
      </w:r>
      <w:r w:rsidR="00E415C4">
        <w:t xml:space="preserve">report or </w:t>
      </w:r>
      <w:r w:rsidR="006A6655">
        <w:t xml:space="preserve">complaint may </w:t>
      </w:r>
      <w:r w:rsidR="008C3D43">
        <w:t xml:space="preserve">be </w:t>
      </w:r>
      <w:r w:rsidR="006A6655">
        <w:t>discipline</w:t>
      </w:r>
      <w:r w:rsidR="008C3D43">
        <w:t>d</w:t>
      </w:r>
      <w:r w:rsidR="006A6655">
        <w:t>, up to and including discharge.</w:t>
      </w:r>
    </w:p>
    <w:p w14:paraId="2C7FCF87" w14:textId="6478A695" w:rsidR="00487B50" w:rsidRDefault="00E415C4" w:rsidP="000C700F">
      <w:pPr>
        <w:pStyle w:val="SUBHEADING"/>
        <w:jc w:val="both"/>
        <w:rPr>
          <w:u w:val="none"/>
        </w:rPr>
      </w:pPr>
      <w:r w:rsidRPr="001972C9">
        <w:rPr>
          <w:u w:val="none"/>
        </w:rPr>
        <w:t>Reports and c</w:t>
      </w:r>
      <w:r w:rsidR="004B61EE" w:rsidRPr="001972C9">
        <w:rPr>
          <w:u w:val="none"/>
        </w:rPr>
        <w:t xml:space="preserve">omplaints of </w:t>
      </w:r>
      <w:r w:rsidR="006A6655" w:rsidRPr="001972C9">
        <w:rPr>
          <w:u w:val="none"/>
        </w:rPr>
        <w:t xml:space="preserve">harassment </w:t>
      </w:r>
      <w:r w:rsidR="00196682" w:rsidRPr="001972C9">
        <w:rPr>
          <w:u w:val="none"/>
        </w:rPr>
        <w:t>will be</w:t>
      </w:r>
      <w:r w:rsidR="006A6655" w:rsidRPr="001972C9">
        <w:rPr>
          <w:u w:val="none"/>
        </w:rPr>
        <w:t xml:space="preserve"> confidential to the greatest extent </w:t>
      </w:r>
      <w:r w:rsidR="004B61EE" w:rsidRPr="001972C9">
        <w:rPr>
          <w:u w:val="none"/>
        </w:rPr>
        <w:t>practicable</w:t>
      </w:r>
      <w:r w:rsidR="006A6655" w:rsidRPr="001972C9">
        <w:rPr>
          <w:u w:val="none"/>
        </w:rPr>
        <w:t xml:space="preserve">, </w:t>
      </w:r>
      <w:r w:rsidR="00196682" w:rsidRPr="001972C9">
        <w:rPr>
          <w:u w:val="none"/>
        </w:rPr>
        <w:t>subject to</w:t>
      </w:r>
      <w:r w:rsidR="006A6655" w:rsidRPr="001972C9">
        <w:rPr>
          <w:u w:val="none"/>
        </w:rPr>
        <w:t xml:space="preserve"> the District’s duty to investigate and maintain a workplace environment that is productive, respectful, and free of unlawful</w:t>
      </w:r>
      <w:r w:rsidR="00217A51" w:rsidRPr="001972C9">
        <w:rPr>
          <w:u w:val="none"/>
        </w:rPr>
        <w:t xml:space="preserve"> discrimination, including</w:t>
      </w:r>
      <w:r w:rsidR="00B55E0A">
        <w:rPr>
          <w:u w:val="none"/>
        </w:rPr>
        <w:t xml:space="preserve"> harassment.</w:t>
      </w:r>
    </w:p>
    <w:p w14:paraId="652AE4D7" w14:textId="239C92BE" w:rsidR="000C700F" w:rsidRDefault="004D5756" w:rsidP="000C700F">
      <w:pPr>
        <w:pStyle w:val="SUBHEADING"/>
        <w:jc w:val="both"/>
        <w:rPr>
          <w:u w:val="none"/>
        </w:rPr>
      </w:pPr>
      <w:r>
        <w:rPr>
          <w:u w:val="none"/>
        </w:rPr>
        <w:t>For a</w:t>
      </w:r>
      <w:r w:rsidR="000C700F">
        <w:rPr>
          <w:u w:val="none"/>
        </w:rPr>
        <w:t>ny report or compl</w:t>
      </w:r>
      <w:r w:rsidR="000B112E">
        <w:rPr>
          <w:u w:val="none"/>
        </w:rPr>
        <w:t>aint alleging sexual harassment</w:t>
      </w:r>
      <w:r>
        <w:rPr>
          <w:u w:val="none"/>
        </w:rPr>
        <w:t xml:space="preserve"> that, if true, would implicate</w:t>
      </w:r>
      <w:r w:rsidR="00F13BC8">
        <w:rPr>
          <w:u w:val="none"/>
        </w:rPr>
        <w:t xml:space="preserve"> Title IX of the Educat</w:t>
      </w:r>
      <w:r w:rsidR="000B112E">
        <w:rPr>
          <w:u w:val="none"/>
        </w:rPr>
        <w:t>i</w:t>
      </w:r>
      <w:r w:rsidR="00F13BC8">
        <w:rPr>
          <w:u w:val="none"/>
        </w:rPr>
        <w:t>on Amendments of 1972 (</w:t>
      </w:r>
      <w:r w:rsidR="00F13BC8" w:rsidRPr="00514440">
        <w:rPr>
          <w:spacing w:val="-6"/>
          <w:u w:val="none"/>
        </w:rPr>
        <w:t xml:space="preserve">20 U.S.C. §1681 </w:t>
      </w:r>
      <w:r w:rsidR="00F13BC8" w:rsidRPr="00D270E9">
        <w:rPr>
          <w:spacing w:val="-6"/>
        </w:rPr>
        <w:t>et</w:t>
      </w:r>
      <w:r w:rsidR="00F13BC8" w:rsidRPr="00514440">
        <w:rPr>
          <w:spacing w:val="-6"/>
          <w:u w:val="none"/>
        </w:rPr>
        <w:t xml:space="preserve"> </w:t>
      </w:r>
      <w:r w:rsidR="00F13BC8" w:rsidRPr="00D270E9">
        <w:rPr>
          <w:spacing w:val="-6"/>
        </w:rPr>
        <w:t>seq</w:t>
      </w:r>
      <w:r w:rsidR="00F13BC8" w:rsidRPr="00514440">
        <w:rPr>
          <w:spacing w:val="-6"/>
          <w:u w:val="none"/>
        </w:rPr>
        <w:t>.)</w:t>
      </w:r>
      <w:r w:rsidRPr="00514440">
        <w:rPr>
          <w:spacing w:val="-6"/>
          <w:u w:val="none"/>
        </w:rPr>
        <w:t>, the Nondiscrimination</w:t>
      </w:r>
      <w:r w:rsidR="00E2492D">
        <w:rPr>
          <w:spacing w:val="-6"/>
          <w:u w:val="none"/>
        </w:rPr>
        <w:t xml:space="preserve"> </w:t>
      </w:r>
      <w:r w:rsidRPr="00514440">
        <w:rPr>
          <w:spacing w:val="-6"/>
          <w:u w:val="none"/>
        </w:rPr>
        <w:t>Coordinator or designee</w:t>
      </w:r>
      <w:r w:rsidR="00E2492D" w:rsidRPr="00514440">
        <w:rPr>
          <w:spacing w:val="-6"/>
          <w:u w:val="none"/>
        </w:rPr>
        <w:t xml:space="preserve"> </w:t>
      </w:r>
      <w:r w:rsidRPr="00514440">
        <w:rPr>
          <w:spacing w:val="-6"/>
          <w:u w:val="none"/>
        </w:rPr>
        <w:t xml:space="preserve">shall consider whether action under </w:t>
      </w:r>
      <w:r w:rsidR="000C700F">
        <w:rPr>
          <w:u w:val="none"/>
        </w:rPr>
        <w:t xml:space="preserve">policy 2:265, </w:t>
      </w:r>
      <w:r w:rsidR="00F13BC8">
        <w:rPr>
          <w:i/>
          <w:u w:val="none"/>
        </w:rPr>
        <w:t xml:space="preserve">Title IX </w:t>
      </w:r>
      <w:r w:rsidR="000C700F">
        <w:rPr>
          <w:i/>
          <w:u w:val="none"/>
        </w:rPr>
        <w:t>Sexual Harassment Grievance Procedure</w:t>
      </w:r>
      <w:r>
        <w:rPr>
          <w:u w:val="none"/>
        </w:rPr>
        <w:t>, should be initiated.</w:t>
      </w:r>
    </w:p>
    <w:p w14:paraId="53AE3536" w14:textId="7823687D" w:rsidR="004D5756" w:rsidRPr="004D5756" w:rsidRDefault="004D5756" w:rsidP="00305129">
      <w:pPr>
        <w:pStyle w:val="BodyText"/>
      </w:pPr>
      <w:r>
        <w:t xml:space="preserve">For any other alleged workplace harassment that </w:t>
      </w:r>
      <w:r w:rsidR="00FF2A43">
        <w:t xml:space="preserve">does not require action under policy 2:265, </w:t>
      </w:r>
      <w:r w:rsidR="00FF2A43">
        <w:rPr>
          <w:i/>
        </w:rPr>
        <w:t>Title IX Sexual Harassment Grievance Procedure</w:t>
      </w:r>
      <w:r w:rsidR="00FF2A43">
        <w:t xml:space="preserve">, </w:t>
      </w:r>
      <w:r>
        <w:t xml:space="preserve">the Nondiscrimination Coordinator or a Complaint Manager or designee shall consider whether an investigation under policy 2:260, </w:t>
      </w:r>
      <w:r>
        <w:rPr>
          <w:i/>
        </w:rPr>
        <w:t>Uniform Grievance Procedure</w:t>
      </w:r>
      <w:r>
        <w:t xml:space="preserve">, </w:t>
      </w:r>
      <w:r w:rsidR="00E125BE">
        <w:t xml:space="preserve">and/or </w:t>
      </w:r>
      <w:r w:rsidR="00FF2A43">
        <w:t xml:space="preserve">5:120, </w:t>
      </w:r>
      <w:r w:rsidR="00FF2A43">
        <w:rPr>
          <w:i/>
        </w:rPr>
        <w:t>Employee Ethics; Conduct, and Conflict of Interest</w:t>
      </w:r>
      <w:r w:rsidR="00FF2A43">
        <w:t>,</w:t>
      </w:r>
      <w:r w:rsidR="00E125BE">
        <w:t xml:space="preserve"> </w:t>
      </w:r>
      <w:r>
        <w:t>should be initiated, regardless of whether a written report or complaint is filed.</w:t>
      </w:r>
    </w:p>
    <w:p w14:paraId="5E414FD1" w14:textId="5C679D8D" w:rsidR="001972C9" w:rsidRDefault="009E7418" w:rsidP="001972C9">
      <w:pPr>
        <w:pStyle w:val="SUBHEADING"/>
      </w:pPr>
      <w:r>
        <w:t xml:space="preserve">Reports That Involve </w:t>
      </w:r>
      <w:r w:rsidR="001972C9">
        <w:t>Alleged Incidents of Sexual Abuse</w:t>
      </w:r>
      <w:r>
        <w:t xml:space="preserve"> of a Child by </w:t>
      </w:r>
      <w:r w:rsidR="00E97AE3">
        <w:t>School Personnel</w:t>
      </w:r>
      <w:r w:rsidR="001972C9" w:rsidRPr="00C26F52">
        <w:rPr>
          <w:u w:val="none"/>
        </w:rPr>
        <w:t xml:space="preserve"> </w:t>
      </w:r>
    </w:p>
    <w:p w14:paraId="6CEA6E61" w14:textId="5904D568" w:rsidR="00A130FC" w:rsidRDefault="00A130FC" w:rsidP="00A130FC">
      <w:pPr>
        <w:pStyle w:val="BodyText"/>
      </w:pPr>
      <w:r>
        <w:t xml:space="preserve">An </w:t>
      </w:r>
      <w:r w:rsidRPr="00393C71">
        <w:rPr>
          <w:i/>
        </w:rPr>
        <w:t>alleged incident of sexual abuse</w:t>
      </w:r>
      <w:r>
        <w:t xml:space="preserve"> is an incident of sexual abuse of a child, as defined in 720 ILCS 5/11-9.1A(b), that is alleged to have been perpetrated by school personnel, including a school vendor or volunteer, that occurred: on school grounds during a school activity; or outside of school grounds or not during a school activity.</w:t>
      </w:r>
    </w:p>
    <w:p w14:paraId="789971BA" w14:textId="2A2A3E0C" w:rsidR="00A130FC" w:rsidRDefault="00A130FC" w:rsidP="00A130FC">
      <w:pPr>
        <w:pStyle w:val="BodyText"/>
      </w:pPr>
      <w:r>
        <w:t xml:space="preserve">Any complaint alleging an incident of sexual abuse shall be processed and reviewed according to policy 5:90, </w:t>
      </w:r>
      <w:r>
        <w:rPr>
          <w:i/>
        </w:rPr>
        <w:t>Abused and Neglected Child Reporting</w:t>
      </w:r>
      <w:r>
        <w:t xml:space="preserve">. In addition to reporting the suspected abuse, the complaint shall also be processed under policy 2:265, </w:t>
      </w:r>
      <w:r>
        <w:rPr>
          <w:i/>
        </w:rPr>
        <w:t>Title IX Sexual Harassment Grievance Procedure</w:t>
      </w:r>
      <w:r>
        <w:t xml:space="preserve">, or </w:t>
      </w:r>
      <w:r w:rsidR="0072432E">
        <w:t xml:space="preserve">policy </w:t>
      </w:r>
      <w:r>
        <w:t xml:space="preserve">2:260, </w:t>
      </w:r>
      <w:r>
        <w:rPr>
          <w:i/>
        </w:rPr>
        <w:t>Uniform Grievance Procedure</w:t>
      </w:r>
      <w:r>
        <w:t>.</w:t>
      </w:r>
    </w:p>
    <w:p w14:paraId="1A5B8F61" w14:textId="4C6ADFD4" w:rsidR="008C3D43" w:rsidRPr="00A17A9A" w:rsidRDefault="008C3D43" w:rsidP="00A17A9A">
      <w:pPr>
        <w:pStyle w:val="SUBHEADING"/>
        <w:rPr>
          <w:u w:val="none"/>
        </w:rPr>
      </w:pPr>
      <w:r w:rsidRPr="00A17A9A">
        <w:t>Enforcement</w:t>
      </w:r>
      <w:r w:rsidR="00A17A9A">
        <w:rPr>
          <w:u w:val="none"/>
        </w:rPr>
        <w:t xml:space="preserve"> </w:t>
      </w:r>
    </w:p>
    <w:p w14:paraId="72007A13" w14:textId="5B758052" w:rsidR="006A6655" w:rsidRDefault="008C3D43" w:rsidP="000B6E04">
      <w:pPr>
        <w:pStyle w:val="BodyText"/>
      </w:pPr>
      <w:r>
        <w:t xml:space="preserve">A violation of this policy </w:t>
      </w:r>
      <w:r w:rsidR="00A6033D">
        <w:t>by a</w:t>
      </w:r>
      <w:r w:rsidR="009167E7">
        <w:t>n</w:t>
      </w:r>
      <w:r w:rsidR="00A6033D">
        <w:t xml:space="preserve"> employee </w:t>
      </w:r>
      <w:r>
        <w:t>may result in discipline, up to and including discharge</w:t>
      </w:r>
      <w:r w:rsidR="00217A51">
        <w:t>.</w:t>
      </w:r>
      <w:r>
        <w:t xml:space="preserve"> A violation of this </w:t>
      </w:r>
      <w:r w:rsidR="00A6033D">
        <w:t>p</w:t>
      </w:r>
      <w:r>
        <w:t xml:space="preserve">olicy by a third party will be addressed in accordance with the authority of the Board in the context of the relationship of the third party to the </w:t>
      </w:r>
      <w:r w:rsidR="00A6033D">
        <w:t>D</w:t>
      </w:r>
      <w:r>
        <w:t xml:space="preserve">istrict, </w:t>
      </w:r>
      <w:r w:rsidR="00A6033D">
        <w:t>e</w:t>
      </w:r>
      <w:r>
        <w:t>.</w:t>
      </w:r>
      <w:r w:rsidR="001F00F6">
        <w:t>g.</w:t>
      </w:r>
      <w:r w:rsidR="00C664EC">
        <w:t>,</w:t>
      </w:r>
      <w:r>
        <w:t xml:space="preserve"> vendor, parent, invitee, etc. Any </w:t>
      </w:r>
      <w:r w:rsidR="00E52091">
        <w:t>person</w:t>
      </w:r>
      <w:r>
        <w:t xml:space="preserve"> making a knowingly false accusation regarding harassment will likewise be subject to disciplinary action, </w:t>
      </w:r>
      <w:r w:rsidR="00D64CC5">
        <w:t>which</w:t>
      </w:r>
      <w:r w:rsidR="00E2492D">
        <w:t xml:space="preserve"> for an employee that may be </w:t>
      </w:r>
      <w:r>
        <w:t>up to and including discharge</w:t>
      </w:r>
      <w:r w:rsidR="00A6033D">
        <w:t>.</w:t>
      </w:r>
      <w:r w:rsidR="005F43EB">
        <w:t xml:space="preserve"> </w:t>
      </w:r>
    </w:p>
    <w:p w14:paraId="3CCBBE31" w14:textId="77777777" w:rsidR="008C3D43" w:rsidRPr="00E11B0A" w:rsidRDefault="008C3D43" w:rsidP="005548EA">
      <w:pPr>
        <w:pStyle w:val="SUBHEADING"/>
      </w:pPr>
      <w:r w:rsidRPr="00E11B0A">
        <w:t>Retaliation Prohibited</w:t>
      </w:r>
    </w:p>
    <w:p w14:paraId="60082F2A" w14:textId="62DD3493" w:rsidR="007C5310" w:rsidRPr="00FC23DA" w:rsidRDefault="007C5310" w:rsidP="007C5310">
      <w:pPr>
        <w:pStyle w:val="BodyText"/>
      </w:pPr>
      <w:r>
        <w:t>An employee’s employment, compensation, or work assignment</w:t>
      </w:r>
      <w:r w:rsidRPr="00FC23DA">
        <w:t xml:space="preserve"> </w:t>
      </w:r>
      <w:r>
        <w:t>shall not be adversely affected by complaining or providing information about harassment. Retaliation</w:t>
      </w:r>
      <w:r w:rsidRPr="00FC23DA">
        <w:t xml:space="preserve"> against employees for bringing complaints or providing information about harassment</w:t>
      </w:r>
      <w:r>
        <w:t xml:space="preserve"> is prohibited (see Board policy 2:260, </w:t>
      </w:r>
      <w:r>
        <w:rPr>
          <w:i/>
        </w:rPr>
        <w:t>Uniform Grievance Procedure</w:t>
      </w:r>
      <w:r>
        <w:t xml:space="preserve">), and </w:t>
      </w:r>
      <w:r w:rsidR="009E7418">
        <w:t xml:space="preserve">depending upon the law governing the complaint, </w:t>
      </w:r>
      <w:r>
        <w:t>whistleblower protection may be available under the State Officials and Employees Ethics Act (5 ILCS 430/), the Whistleblower Act (740 ILCS 174/), and the Ill</w:t>
      </w:r>
      <w:r w:rsidR="00412A33">
        <w:t>.</w:t>
      </w:r>
      <w:r>
        <w:t xml:space="preserve"> Human Rights Act (775 ILCS 5/)</w:t>
      </w:r>
      <w:r w:rsidRPr="00FC23DA">
        <w:t>.</w:t>
      </w:r>
      <w:r>
        <w:t xml:space="preserve"> </w:t>
      </w:r>
    </w:p>
    <w:p w14:paraId="12B84D4E" w14:textId="064FC1ED" w:rsidR="008C3D43" w:rsidRDefault="000A7AE5" w:rsidP="008C3D43">
      <w:pPr>
        <w:pStyle w:val="BodyText"/>
      </w:pPr>
      <w:r>
        <w:t>An e</w:t>
      </w:r>
      <w:r w:rsidR="008C3D43">
        <w:t xml:space="preserve">mployee should report allegations of retaliation to </w:t>
      </w:r>
      <w:r>
        <w:t>his/her</w:t>
      </w:r>
      <w:r w:rsidR="008C3D43">
        <w:t xml:space="preserve"> </w:t>
      </w:r>
      <w:r w:rsidR="00196682">
        <w:t xml:space="preserve">immediate </w:t>
      </w:r>
      <w:r w:rsidR="008C3D43">
        <w:t>su</w:t>
      </w:r>
      <w:r w:rsidR="004B61EE">
        <w:t>pervisor</w:t>
      </w:r>
      <w:r w:rsidR="008C3D43">
        <w:t xml:space="preserve">, </w:t>
      </w:r>
      <w:r w:rsidR="00196682">
        <w:t xml:space="preserve">the Building Principal, </w:t>
      </w:r>
      <w:r w:rsidR="004B61EE">
        <w:t xml:space="preserve">an administrator, </w:t>
      </w:r>
      <w:r w:rsidR="008C3D43">
        <w:t xml:space="preserve">the Nondiscrimination Coordinator, </w:t>
      </w:r>
      <w:r w:rsidR="00A45E37">
        <w:t>and/</w:t>
      </w:r>
      <w:r w:rsidR="004B61EE">
        <w:t xml:space="preserve">or </w:t>
      </w:r>
      <w:r w:rsidR="008C3D43">
        <w:t xml:space="preserve">a Complaint </w:t>
      </w:r>
      <w:r w:rsidR="004B61EE">
        <w:t>M</w:t>
      </w:r>
      <w:r w:rsidR="008C3D43">
        <w:t>anager.</w:t>
      </w:r>
    </w:p>
    <w:p w14:paraId="6FD4CABE" w14:textId="77777777" w:rsidR="008C3D43" w:rsidRDefault="008C3D43" w:rsidP="008C3D43">
      <w:pPr>
        <w:pStyle w:val="BodyText"/>
      </w:pPr>
      <w:r>
        <w:t>Employees who retaliate against others for reporting or com</w:t>
      </w:r>
      <w:r w:rsidR="00A6033D">
        <w:t>plaining of violations of this p</w:t>
      </w:r>
      <w:r>
        <w:t xml:space="preserve">olicy </w:t>
      </w:r>
      <w:r w:rsidR="00A45E37">
        <w:t xml:space="preserve">or for participating in the </w:t>
      </w:r>
      <w:r w:rsidR="00E415C4">
        <w:t xml:space="preserve">reporting or </w:t>
      </w:r>
      <w:r w:rsidR="00A45E37">
        <w:t xml:space="preserve">complaint process </w:t>
      </w:r>
      <w:r>
        <w:t>will be subject to disciplinary action, up to and including discharge.</w:t>
      </w:r>
    </w:p>
    <w:p w14:paraId="4D1782A6" w14:textId="65E49677" w:rsidR="005968DE" w:rsidRPr="00E11B0A" w:rsidRDefault="005968DE" w:rsidP="00E11B0A">
      <w:pPr>
        <w:pStyle w:val="BodyText"/>
        <w:rPr>
          <w:u w:val="single"/>
        </w:rPr>
      </w:pPr>
      <w:r w:rsidRPr="00937E5E">
        <w:rPr>
          <w:rStyle w:val="SUBHEADINGChar"/>
        </w:rPr>
        <w:t>Recourse to State and Federal Fair Employment Practice Agencies</w:t>
      </w:r>
      <w:r w:rsidR="00F501FA">
        <w:t xml:space="preserve"> </w:t>
      </w:r>
    </w:p>
    <w:p w14:paraId="24AACCBB" w14:textId="77777777" w:rsidR="005968DE" w:rsidRDefault="005968DE" w:rsidP="000B6E04">
      <w:pPr>
        <w:pStyle w:val="BodyText"/>
      </w:pPr>
      <w:r>
        <w:t>The District encourages all employees who have information regarding violations of this policy to report the informa</w:t>
      </w:r>
      <w:r w:rsidR="0037141F">
        <w:t xml:space="preserve">tion </w:t>
      </w:r>
      <w:r w:rsidR="00196682">
        <w:t>pursuant to this policy</w:t>
      </w:r>
      <w:r>
        <w:t xml:space="preserve">. </w:t>
      </w:r>
      <w:r w:rsidR="00196682">
        <w:t>The following g</w:t>
      </w:r>
      <w:r>
        <w:t>overnment agencies are available to assist employees</w:t>
      </w:r>
      <w:r w:rsidR="00DC7DBF">
        <w:t>:</w:t>
      </w:r>
      <w:r>
        <w:t xml:space="preserve"> </w:t>
      </w:r>
      <w:r w:rsidR="00DC7DBF">
        <w:t>t</w:t>
      </w:r>
      <w:r>
        <w:t>he Ill</w:t>
      </w:r>
      <w:r w:rsidR="001A585D">
        <w:t>.</w:t>
      </w:r>
      <w:r>
        <w:t xml:space="preserve"> Dept</w:t>
      </w:r>
      <w:r w:rsidR="001A585D">
        <w:t>.</w:t>
      </w:r>
      <w:r>
        <w:t xml:space="preserve"> of Human Rights and the U</w:t>
      </w:r>
      <w:r w:rsidR="001A585D">
        <w:t>.</w:t>
      </w:r>
      <w:r>
        <w:t>S</w:t>
      </w:r>
      <w:r w:rsidR="001A585D">
        <w:t>.</w:t>
      </w:r>
      <w:r>
        <w:t xml:space="preserve"> Equal Employment Opportunity </w:t>
      </w:r>
      <w:r w:rsidR="00DC7DBF">
        <w:t>Commission</w:t>
      </w:r>
      <w:r>
        <w:t>.</w:t>
      </w:r>
    </w:p>
    <w:p w14:paraId="6E588E5F" w14:textId="6F0BD52E" w:rsidR="00A44B57" w:rsidRPr="000B6E04" w:rsidRDefault="00A44B57" w:rsidP="000B6E04">
      <w:pPr>
        <w:pStyle w:val="BodyText"/>
      </w:pPr>
      <w:r w:rsidRPr="000B6E04">
        <w:t>The Superintendent shall also use reasonable measures to inform staff members</w:t>
      </w:r>
      <w:r w:rsidR="00B91244">
        <w:t>,</w:t>
      </w:r>
      <w:r w:rsidR="000E4B6F">
        <w:t xml:space="preserve"> </w:t>
      </w:r>
      <w:r w:rsidRPr="000B6E04">
        <w:t>applicants</w:t>
      </w:r>
      <w:r w:rsidR="000939CE">
        <w:t xml:space="preserve">, </w:t>
      </w:r>
      <w:r w:rsidR="00A17A9A">
        <w:t xml:space="preserve">and </w:t>
      </w:r>
      <w:r w:rsidR="000939CE">
        <w:t xml:space="preserve">nonemployees </w:t>
      </w:r>
      <w:r w:rsidRPr="000B6E04">
        <w:t xml:space="preserve">of this policy, which shall include </w:t>
      </w:r>
      <w:r w:rsidR="00FD4466">
        <w:t>posting on the District website and/or making this policy available in the District’s administrative office</w:t>
      </w:r>
      <w:r w:rsidR="00BB00C9">
        <w:t>,</w:t>
      </w:r>
      <w:r w:rsidR="00FD4466">
        <w:t xml:space="preserve"> and </w:t>
      </w:r>
      <w:r w:rsidR="00E55F56">
        <w:t>including</w:t>
      </w:r>
      <w:r w:rsidR="00E55F56" w:rsidRPr="000B6E04">
        <w:t xml:space="preserve"> </w:t>
      </w:r>
      <w:r w:rsidRPr="000B6E04">
        <w:t>this policy in the appropriate handbooks.</w:t>
      </w:r>
      <w:r w:rsidR="005F43EB">
        <w:t xml:space="preserve"> </w:t>
      </w:r>
    </w:p>
    <w:p w14:paraId="03393AB3" w14:textId="10AD92FF" w:rsidR="00A44B57" w:rsidRDefault="00A44B57" w:rsidP="00937E5E">
      <w:pPr>
        <w:pStyle w:val="LEGALREF"/>
        <w:spacing w:before="240"/>
      </w:pPr>
      <w:r>
        <w:t>LEGAL REF.:</w:t>
      </w:r>
      <w:r>
        <w:tab/>
        <w:t>Title VII of the Civil Rights Act</w:t>
      </w:r>
      <w:r w:rsidR="00180C87">
        <w:t xml:space="preserve"> of 1964</w:t>
      </w:r>
      <w:r>
        <w:t>, 42 U.S.C. §2000e </w:t>
      </w:r>
      <w:r>
        <w:rPr>
          <w:u w:val="single"/>
        </w:rPr>
        <w:t>et</w:t>
      </w:r>
      <w:r>
        <w:t> </w:t>
      </w:r>
      <w:r>
        <w:rPr>
          <w:u w:val="single"/>
        </w:rPr>
        <w:t>seq</w:t>
      </w:r>
      <w:r w:rsidR="008C4402">
        <w:t>.</w:t>
      </w:r>
      <w:r w:rsidR="00AC6AC5">
        <w:t>;</w:t>
      </w:r>
      <w:r w:rsidR="00DF3794">
        <w:t xml:space="preserve"> </w:t>
      </w:r>
      <w:r>
        <w:t>29 C.F.R. §1604.11.</w:t>
      </w:r>
    </w:p>
    <w:p w14:paraId="14D5BC47" w14:textId="100D68DF" w:rsidR="00A44B57" w:rsidRPr="001808D1" w:rsidRDefault="00A44B57" w:rsidP="00937E5E">
      <w:pPr>
        <w:pStyle w:val="LEGALREFINDENT"/>
        <w:rPr>
          <w:spacing w:val="-6"/>
        </w:rPr>
      </w:pPr>
      <w:r w:rsidRPr="001808D1">
        <w:rPr>
          <w:spacing w:val="-6"/>
        </w:rPr>
        <w:t>Title IX of the Education Amendments</w:t>
      </w:r>
      <w:r w:rsidR="00180C87">
        <w:rPr>
          <w:spacing w:val="-6"/>
        </w:rPr>
        <w:t xml:space="preserve"> of 1972</w:t>
      </w:r>
      <w:r w:rsidRPr="001808D1">
        <w:rPr>
          <w:spacing w:val="-6"/>
        </w:rPr>
        <w:t xml:space="preserve">, 20 U.S.C. §1681 </w:t>
      </w:r>
      <w:r w:rsidRPr="001808D1">
        <w:rPr>
          <w:spacing w:val="-6"/>
          <w:u w:val="single"/>
        </w:rPr>
        <w:t>et</w:t>
      </w:r>
      <w:r w:rsidRPr="001808D1">
        <w:rPr>
          <w:spacing w:val="-6"/>
        </w:rPr>
        <w:t xml:space="preserve"> </w:t>
      </w:r>
      <w:r w:rsidRPr="001808D1">
        <w:rPr>
          <w:spacing w:val="-6"/>
          <w:u w:val="single"/>
        </w:rPr>
        <w:t>seq</w:t>
      </w:r>
      <w:r w:rsidR="00BB3D1F" w:rsidRPr="001808D1">
        <w:rPr>
          <w:spacing w:val="-6"/>
        </w:rPr>
        <w:t>.</w:t>
      </w:r>
      <w:r w:rsidR="00AC6AC5">
        <w:rPr>
          <w:spacing w:val="-6"/>
        </w:rPr>
        <w:t>;</w:t>
      </w:r>
      <w:r w:rsidR="00C10782">
        <w:rPr>
          <w:spacing w:val="-6"/>
        </w:rPr>
        <w:t xml:space="preserve"> </w:t>
      </w:r>
      <w:r w:rsidR="00BB3D1F" w:rsidRPr="001808D1">
        <w:rPr>
          <w:spacing w:val="-6"/>
        </w:rPr>
        <w:t xml:space="preserve">34 C.F.R. </w:t>
      </w:r>
      <w:r w:rsidR="00C10782">
        <w:rPr>
          <w:spacing w:val="-6"/>
        </w:rPr>
        <w:t>Part 106</w:t>
      </w:r>
      <w:r w:rsidR="00BB3D1F" w:rsidRPr="001808D1">
        <w:rPr>
          <w:spacing w:val="-6"/>
        </w:rPr>
        <w:t>.</w:t>
      </w:r>
    </w:p>
    <w:p w14:paraId="056E4B7C" w14:textId="77777777" w:rsidR="00A85F6B" w:rsidRDefault="00A85F6B" w:rsidP="00937E5E">
      <w:pPr>
        <w:pStyle w:val="LEGALREFINDENT"/>
      </w:pPr>
      <w:r>
        <w:t>State Official</w:t>
      </w:r>
      <w:r w:rsidR="000A7AE5">
        <w:t>s</w:t>
      </w:r>
      <w:r>
        <w:t xml:space="preserve"> and Employees Ethics Act, 5 ILCS 430/70-5(a).</w:t>
      </w:r>
    </w:p>
    <w:p w14:paraId="515C0C8D" w14:textId="77777777" w:rsidR="00A44B57" w:rsidRDefault="00FD31E6" w:rsidP="00937E5E">
      <w:pPr>
        <w:pStyle w:val="LEGALREFINDENT"/>
      </w:pPr>
      <w:r>
        <w:t xml:space="preserve">Ill. Human Rights Act, </w:t>
      </w:r>
      <w:r w:rsidR="00A44B57">
        <w:t xml:space="preserve">775 ILCS </w:t>
      </w:r>
      <w:r w:rsidR="00997E22">
        <w:t>5/2-101(E)</w:t>
      </w:r>
      <w:r w:rsidR="00C145A5">
        <w:t xml:space="preserve"> and (E-1)</w:t>
      </w:r>
      <w:r w:rsidR="00997E22">
        <w:t>, 5/2-102</w:t>
      </w:r>
      <w:r w:rsidR="00C145A5">
        <w:t xml:space="preserve">(A), (A-10), </w:t>
      </w:r>
      <w:r w:rsidR="00997E22">
        <w:t>(D</w:t>
      </w:r>
      <w:r w:rsidR="00C145A5">
        <w:t>-5</w:t>
      </w:r>
      <w:r w:rsidR="00997E22">
        <w:t>),</w:t>
      </w:r>
      <w:r w:rsidR="004D092E">
        <w:t xml:space="preserve"> </w:t>
      </w:r>
      <w:r w:rsidR="007A57CA">
        <w:t>5/</w:t>
      </w:r>
      <w:r w:rsidR="004D092E">
        <w:t>2-102(E-5),</w:t>
      </w:r>
      <w:r w:rsidR="00997E22" w:rsidRPr="00997E22">
        <w:t xml:space="preserve"> </w:t>
      </w:r>
      <w:r w:rsidR="00564034">
        <w:t xml:space="preserve">5/2-109, </w:t>
      </w:r>
      <w:r w:rsidR="00997E22" w:rsidRPr="00997E22">
        <w:t>5/5</w:t>
      </w:r>
      <w:r w:rsidR="00997E22">
        <w:t>-</w:t>
      </w:r>
      <w:r w:rsidR="00997E22" w:rsidRPr="00997E22">
        <w:t>102</w:t>
      </w:r>
      <w:r w:rsidR="00997E22">
        <w:t>,</w:t>
      </w:r>
      <w:r w:rsidR="00997E22" w:rsidRPr="00997E22">
        <w:t xml:space="preserve"> and 5/5-102.2</w:t>
      </w:r>
      <w:r w:rsidR="001434C6">
        <w:t>.</w:t>
      </w:r>
    </w:p>
    <w:p w14:paraId="2C9F0AF5" w14:textId="77777777" w:rsidR="00BB3D1F" w:rsidRPr="007C4FA6" w:rsidRDefault="00BB3D1F" w:rsidP="00937E5E">
      <w:pPr>
        <w:pStyle w:val="LEGALREFINDENT"/>
      </w:pPr>
      <w:r w:rsidRPr="007C4FA6">
        <w:t xml:space="preserve">56 </w:t>
      </w:r>
      <w:smartTag w:uri="urn:schemas-microsoft-com:office:smarttags" w:element="place">
        <w:smartTag w:uri="urn:schemas-microsoft-com:office:smarttags" w:element="State">
          <w:r w:rsidRPr="007C4FA6">
            <w:t>Ill.</w:t>
          </w:r>
        </w:smartTag>
      </w:smartTag>
      <w:r w:rsidRPr="007C4FA6">
        <w:t xml:space="preserve"> Admin.Code Parts 2500, 2510, 5210, and 5220.</w:t>
      </w:r>
    </w:p>
    <w:p w14:paraId="01B4191F" w14:textId="77777777" w:rsidR="00A44B57" w:rsidRDefault="00A44B57" w:rsidP="00937E5E">
      <w:pPr>
        <w:pStyle w:val="LEGALREFINDENT"/>
        <w:rPr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Burlington</w:t>
          </w:r>
        </w:smartTag>
      </w:smartTag>
      <w:r>
        <w:rPr>
          <w:u w:val="single"/>
        </w:rPr>
        <w:t xml:space="preserve"> Industries v. Ellerth</w:t>
      </w:r>
      <w:r>
        <w:t xml:space="preserve">, </w:t>
      </w:r>
      <w:r w:rsidR="00180C87">
        <w:t>524 U.S. 742</w:t>
      </w:r>
      <w:r>
        <w:t xml:space="preserve"> (1998).</w:t>
      </w:r>
    </w:p>
    <w:p w14:paraId="113DE0A5" w14:textId="77777777" w:rsidR="005739DA" w:rsidRPr="000F4E68" w:rsidRDefault="005739DA" w:rsidP="00937E5E">
      <w:pPr>
        <w:pStyle w:val="LEGALREFINDENT"/>
        <w:rPr>
          <w:spacing w:val="0"/>
        </w:rPr>
      </w:pPr>
      <w:r w:rsidRPr="000F4E68">
        <w:rPr>
          <w:spacing w:val="0"/>
          <w:u w:val="single"/>
        </w:rPr>
        <w:t>Crawford v. Metro. Gov’t of Nashville &amp; Davidson County</w:t>
      </w:r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555 U.S. 271</w:t>
      </w:r>
      <w:r w:rsidRPr="000F4E68">
        <w:rPr>
          <w:spacing w:val="0"/>
        </w:rPr>
        <w:t xml:space="preserve"> (2009).</w:t>
      </w:r>
    </w:p>
    <w:p w14:paraId="2CCA872F" w14:textId="77777777" w:rsidR="00A44B57" w:rsidRPr="000F4E68" w:rsidRDefault="00A44B57" w:rsidP="00937E5E">
      <w:pPr>
        <w:pStyle w:val="LEGALREFINDENT"/>
        <w:rPr>
          <w:spacing w:val="0"/>
          <w:u w:val="single"/>
        </w:rPr>
      </w:pPr>
      <w:r w:rsidRPr="000F4E68">
        <w:rPr>
          <w:spacing w:val="0"/>
          <w:u w:val="single"/>
        </w:rPr>
        <w:t xml:space="preserve">Faragher v. City of </w:t>
      </w:r>
      <w:smartTag w:uri="urn:schemas-microsoft-com:office:smarttags" w:element="place">
        <w:smartTag w:uri="urn:schemas-microsoft-com:office:smarttags" w:element="City">
          <w:r w:rsidRPr="000F4E68">
            <w:rPr>
              <w:spacing w:val="0"/>
              <w:u w:val="single"/>
            </w:rPr>
            <w:t>Boca Raton</w:t>
          </w:r>
        </w:smartTag>
      </w:smartTag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524 U.S. 775</w:t>
      </w:r>
      <w:r w:rsidRPr="000F4E68">
        <w:rPr>
          <w:spacing w:val="0"/>
        </w:rPr>
        <w:t xml:space="preserve"> (1998).</w:t>
      </w:r>
    </w:p>
    <w:p w14:paraId="61357882" w14:textId="77777777" w:rsidR="00BB3D1F" w:rsidRPr="000F4E68" w:rsidRDefault="00BB3D1F" w:rsidP="00937E5E">
      <w:pPr>
        <w:pStyle w:val="LEGALREFINDENT"/>
        <w:rPr>
          <w:spacing w:val="0"/>
          <w:u w:val="single"/>
        </w:rPr>
      </w:pPr>
      <w:smartTag w:uri="urn:schemas-microsoft-com:office:smarttags" w:element="place">
        <w:smartTag w:uri="urn:schemas-microsoft-com:office:smarttags" w:element="City">
          <w:r w:rsidRPr="000F4E68">
            <w:rPr>
              <w:spacing w:val="0"/>
              <w:u w:val="single"/>
            </w:rPr>
            <w:t>Franklin</w:t>
          </w:r>
        </w:smartTag>
      </w:smartTag>
      <w:r w:rsidRPr="000F4E68">
        <w:rPr>
          <w:spacing w:val="0"/>
          <w:u w:val="single"/>
        </w:rPr>
        <w:t xml:space="preserve"> v. Gwinnett Co. Public Schools</w:t>
      </w:r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503 U.S. 60</w:t>
      </w:r>
      <w:r w:rsidRPr="000F4E68">
        <w:rPr>
          <w:spacing w:val="0"/>
        </w:rPr>
        <w:t xml:space="preserve"> (1992).</w:t>
      </w:r>
    </w:p>
    <w:p w14:paraId="702E02B7" w14:textId="77777777" w:rsidR="00A44B57" w:rsidRPr="000F4E68" w:rsidRDefault="00A44B57" w:rsidP="00937E5E">
      <w:pPr>
        <w:pStyle w:val="LEGALREFINDENT"/>
        <w:rPr>
          <w:spacing w:val="0"/>
        </w:rPr>
      </w:pPr>
      <w:r w:rsidRPr="000F4E68">
        <w:rPr>
          <w:spacing w:val="0"/>
          <w:u w:val="single"/>
        </w:rPr>
        <w:t>Harris v. Forklift Systems</w:t>
      </w:r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510 U.S. 17</w:t>
      </w:r>
      <w:r w:rsidRPr="000F4E68">
        <w:rPr>
          <w:spacing w:val="0"/>
        </w:rPr>
        <w:t xml:space="preserve"> (1993).</w:t>
      </w:r>
    </w:p>
    <w:p w14:paraId="720E5E8C" w14:textId="77777777" w:rsidR="00BB3D1F" w:rsidRPr="000F4E68" w:rsidRDefault="00BB3D1F" w:rsidP="00937E5E">
      <w:pPr>
        <w:pStyle w:val="LEGALREFINDENT"/>
        <w:rPr>
          <w:spacing w:val="0"/>
          <w:u w:val="single"/>
        </w:rPr>
      </w:pPr>
      <w:smartTag w:uri="urn:schemas-microsoft-com:office:smarttags" w:element="City">
        <w:r w:rsidRPr="000F4E68">
          <w:rPr>
            <w:spacing w:val="0"/>
            <w:u w:val="single"/>
          </w:rPr>
          <w:t>Jackson</w:t>
        </w:r>
      </w:smartTag>
      <w:r w:rsidRPr="000F4E68">
        <w:rPr>
          <w:spacing w:val="0"/>
          <w:u w:val="single"/>
        </w:rPr>
        <w:t xml:space="preserve"> v. Birmingham Bd</w:t>
      </w:r>
      <w:r w:rsidR="009B5F17" w:rsidRPr="000F4E68">
        <w:rPr>
          <w:spacing w:val="0"/>
          <w:u w:val="single"/>
        </w:rPr>
        <w:t>.</w:t>
      </w:r>
      <w:r w:rsidRPr="000F4E68">
        <w:rPr>
          <w:spacing w:val="0"/>
          <w:u w:val="single"/>
        </w:rPr>
        <w:t xml:space="preserve"> of </w:t>
      </w:r>
      <w:r w:rsidR="009B5F17" w:rsidRPr="000F4E68">
        <w:rPr>
          <w:spacing w:val="0"/>
          <w:u w:val="single"/>
        </w:rPr>
        <w:t>Educ.</w:t>
      </w:r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544 U.S. 167</w:t>
      </w:r>
      <w:r w:rsidRPr="000F4E68">
        <w:rPr>
          <w:spacing w:val="0"/>
        </w:rPr>
        <w:t xml:space="preserve"> (2005).</w:t>
      </w:r>
    </w:p>
    <w:p w14:paraId="0E1972C8" w14:textId="77777777" w:rsidR="00A44B57" w:rsidRPr="000F4E68" w:rsidRDefault="00A44B57" w:rsidP="00937E5E">
      <w:pPr>
        <w:pStyle w:val="LEGALREFINDENT"/>
        <w:rPr>
          <w:spacing w:val="0"/>
        </w:rPr>
      </w:pPr>
      <w:r w:rsidRPr="000F4E68">
        <w:rPr>
          <w:spacing w:val="0"/>
          <w:u w:val="single"/>
        </w:rPr>
        <w:t>Meritor Savings Bank v. Vinson</w:t>
      </w:r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477 U.S. 57</w:t>
      </w:r>
      <w:r w:rsidRPr="000F4E68">
        <w:rPr>
          <w:spacing w:val="0"/>
        </w:rPr>
        <w:t xml:space="preserve"> (1986).</w:t>
      </w:r>
    </w:p>
    <w:p w14:paraId="2E545D0F" w14:textId="77777777" w:rsidR="00A44B57" w:rsidRPr="000F4E68" w:rsidRDefault="00A44B57" w:rsidP="00937E5E">
      <w:pPr>
        <w:pStyle w:val="LEGALREFINDENT"/>
        <w:rPr>
          <w:spacing w:val="0"/>
        </w:rPr>
      </w:pPr>
      <w:r w:rsidRPr="000F4E68">
        <w:rPr>
          <w:spacing w:val="0"/>
          <w:u w:val="single"/>
        </w:rPr>
        <w:t>Oncale v. Sundown</w:t>
      </w:r>
      <w:r w:rsidR="000E4B6F">
        <w:rPr>
          <w:spacing w:val="0"/>
          <w:u w:val="single"/>
        </w:rPr>
        <w:t>er</w:t>
      </w:r>
      <w:r w:rsidRPr="000F4E68">
        <w:rPr>
          <w:spacing w:val="0"/>
          <w:u w:val="single"/>
        </w:rPr>
        <w:t xml:space="preserve"> Offshore Services</w:t>
      </w:r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523 U.S. 75</w:t>
      </w:r>
      <w:r w:rsidRPr="000F4E68">
        <w:rPr>
          <w:spacing w:val="0"/>
        </w:rPr>
        <w:t xml:space="preserve"> (1998).</w:t>
      </w:r>
    </w:p>
    <w:p w14:paraId="2DA710EA" w14:textId="77777777" w:rsidR="003D6E01" w:rsidRPr="000F4E68" w:rsidRDefault="003D6E01" w:rsidP="00937E5E">
      <w:pPr>
        <w:pStyle w:val="LEGALREFINDENT"/>
        <w:rPr>
          <w:spacing w:val="0"/>
          <w:u w:val="single"/>
        </w:rPr>
      </w:pPr>
      <w:r w:rsidRPr="000F4E68">
        <w:rPr>
          <w:spacing w:val="0"/>
          <w:u w:val="single"/>
        </w:rPr>
        <w:t>Porter v. Erie Foods International, Inc.</w:t>
      </w:r>
      <w:r w:rsidRPr="000F4E68">
        <w:rPr>
          <w:spacing w:val="0"/>
        </w:rPr>
        <w:t xml:space="preserve">, </w:t>
      </w:r>
      <w:r w:rsidR="005A3569" w:rsidRPr="000F4E68">
        <w:rPr>
          <w:spacing w:val="0"/>
        </w:rPr>
        <w:t xml:space="preserve">576 F.3d 629 </w:t>
      </w:r>
      <w:r w:rsidRPr="000F4E68">
        <w:rPr>
          <w:spacing w:val="0"/>
        </w:rPr>
        <w:t>(7th Cir. 2009).</w:t>
      </w:r>
    </w:p>
    <w:p w14:paraId="1C28E66F" w14:textId="77777777" w:rsidR="007C05DB" w:rsidRPr="000F4E68" w:rsidRDefault="007C05DB" w:rsidP="00937E5E">
      <w:pPr>
        <w:pStyle w:val="LEGALREFINDENT"/>
        <w:rPr>
          <w:spacing w:val="0"/>
        </w:rPr>
      </w:pPr>
      <w:r w:rsidRPr="000F4E68">
        <w:rPr>
          <w:spacing w:val="0"/>
          <w:u w:val="single"/>
        </w:rPr>
        <w:t>Sangamon County Sheriff</w:t>
      </w:r>
      <w:r w:rsidR="0093592E" w:rsidRPr="000F4E68">
        <w:rPr>
          <w:spacing w:val="0"/>
          <w:u w:val="single"/>
        </w:rPr>
        <w:t>’</w:t>
      </w:r>
      <w:r w:rsidRPr="000F4E68">
        <w:rPr>
          <w:spacing w:val="0"/>
          <w:u w:val="single"/>
        </w:rPr>
        <w:t xml:space="preserve">s Dept. v. </w:t>
      </w:r>
      <w:smartTag w:uri="urn:schemas-microsoft-com:office:smarttags" w:element="State">
        <w:r w:rsidRPr="000F4E68">
          <w:rPr>
            <w:spacing w:val="0"/>
            <w:u w:val="single"/>
          </w:rPr>
          <w:t>Ill.</w:t>
        </w:r>
      </w:smartTag>
      <w:r w:rsidR="00ED6310" w:rsidRPr="000F4E68">
        <w:rPr>
          <w:spacing w:val="0"/>
          <w:u w:val="single"/>
        </w:rPr>
        <w:t xml:space="preserve"> Human Rights Com’</w:t>
      </w:r>
      <w:r w:rsidRPr="000F4E68">
        <w:rPr>
          <w:spacing w:val="0"/>
          <w:u w:val="single"/>
        </w:rPr>
        <w:t>n</w:t>
      </w:r>
      <w:r w:rsidRPr="000F4E68">
        <w:rPr>
          <w:spacing w:val="0"/>
        </w:rPr>
        <w:t xml:space="preserve">, </w:t>
      </w:r>
      <w:r w:rsidR="00180C87" w:rsidRPr="000F4E68">
        <w:rPr>
          <w:spacing w:val="0"/>
        </w:rPr>
        <w:t>233 Ill.2d 125</w:t>
      </w:r>
      <w:r w:rsidRPr="000F4E68">
        <w:rPr>
          <w:spacing w:val="0"/>
        </w:rPr>
        <w:t xml:space="preserve"> (Ill. 2009)</w:t>
      </w:r>
      <w:r w:rsidR="008C4402" w:rsidRPr="000F4E68">
        <w:rPr>
          <w:spacing w:val="0"/>
        </w:rPr>
        <w:t>.</w:t>
      </w:r>
    </w:p>
    <w:p w14:paraId="1408D754" w14:textId="77777777" w:rsidR="007F47CC" w:rsidRPr="000F4E68" w:rsidRDefault="007F47CC" w:rsidP="00937E5E">
      <w:pPr>
        <w:pStyle w:val="LEGALREFINDENT"/>
        <w:rPr>
          <w:spacing w:val="0"/>
          <w:u w:val="single"/>
        </w:rPr>
      </w:pPr>
      <w:r w:rsidRPr="000F4E68">
        <w:rPr>
          <w:spacing w:val="0"/>
          <w:u w:val="single"/>
        </w:rPr>
        <w:t>Vance v. Ball State University</w:t>
      </w:r>
      <w:r w:rsidRPr="000F4E68">
        <w:rPr>
          <w:spacing w:val="0"/>
        </w:rPr>
        <w:t xml:space="preserve">, </w:t>
      </w:r>
      <w:r w:rsidR="00B97F17" w:rsidRPr="000F4E68">
        <w:rPr>
          <w:spacing w:val="0"/>
        </w:rPr>
        <w:t>133 S.</w:t>
      </w:r>
      <w:r w:rsidR="00BD14A0" w:rsidRPr="000F4E68">
        <w:rPr>
          <w:spacing w:val="0"/>
        </w:rPr>
        <w:t xml:space="preserve"> </w:t>
      </w:r>
      <w:r w:rsidR="00B97F17" w:rsidRPr="000F4E68">
        <w:rPr>
          <w:spacing w:val="0"/>
        </w:rPr>
        <w:t>Ct. 2434 (</w:t>
      </w:r>
      <w:r w:rsidRPr="000F4E68">
        <w:rPr>
          <w:spacing w:val="0"/>
        </w:rPr>
        <w:t>2013).</w:t>
      </w:r>
    </w:p>
    <w:p w14:paraId="75E4123F" w14:textId="5E7DBE2D" w:rsidR="00A44B57" w:rsidRDefault="00A44B57" w:rsidP="005739DA">
      <w:pPr>
        <w:pStyle w:val="CROSSREF"/>
        <w:keepNext w:val="0"/>
      </w:pPr>
      <w:r>
        <w:t xml:space="preserve">CROSS </w:t>
      </w:r>
      <w:r w:rsidRPr="001F092F">
        <w:t>REF.:</w:t>
      </w:r>
      <w:r w:rsidRPr="001F092F">
        <w:tab/>
      </w:r>
      <w:r w:rsidRPr="000D0A66">
        <w:t>2</w:t>
      </w:r>
      <w:r>
        <w:t xml:space="preserve">:260 (Uniform Grievance Procedure), </w:t>
      </w:r>
      <w:r w:rsidR="005B380E">
        <w:t>2:265 (</w:t>
      </w:r>
      <w:r w:rsidR="001F175D">
        <w:t xml:space="preserve">Title IX </w:t>
      </w:r>
      <w:r w:rsidR="005B380E">
        <w:t xml:space="preserve">Sexual Harassment Grievance Procedure), </w:t>
      </w:r>
      <w:r w:rsidR="001B2E4A">
        <w:t xml:space="preserve">4:60 (Purchases and Contracts), </w:t>
      </w:r>
      <w:r>
        <w:t xml:space="preserve">5:10 (Equal Employment Opportunity and Minority Recruitment), </w:t>
      </w:r>
      <w:r w:rsidR="00084D0B">
        <w:t xml:space="preserve">5:90 (Abused and Neglected Child Reporting), </w:t>
      </w:r>
      <w:r w:rsidR="004B1C3E">
        <w:t>5:120 (</w:t>
      </w:r>
      <w:r w:rsidR="004B1C3E" w:rsidRPr="004B1C3E">
        <w:t>Employee Ethics; C</w:t>
      </w:r>
      <w:r w:rsidR="00184015">
        <w:t>onduct;</w:t>
      </w:r>
      <w:r w:rsidR="004B1C3E" w:rsidRPr="004B1C3E">
        <w:t xml:space="preserve"> and Conflict of Interest</w:t>
      </w:r>
      <w:r w:rsidR="004B1C3E">
        <w:t xml:space="preserve">), </w:t>
      </w:r>
      <w:r>
        <w:t>7:20 (Harassment of Students Prohibited)</w:t>
      </w:r>
      <w:bookmarkStart w:id="0" w:name="adopted"/>
      <w:bookmarkEnd w:id="0"/>
      <w:r w:rsidR="001B2E4A">
        <w:t>, 8:30 (Visitors to and Conduct on School Property)</w:t>
      </w:r>
    </w:p>
    <w:sectPr w:rsidR="00A44B57"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8A633" w14:textId="77777777" w:rsidR="00676433" w:rsidRDefault="00676433">
      <w:r>
        <w:separator/>
      </w:r>
    </w:p>
  </w:endnote>
  <w:endnote w:type="continuationSeparator" w:id="0">
    <w:p w14:paraId="49E1F00D" w14:textId="77777777" w:rsidR="00676433" w:rsidRDefault="0067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A44B57" w:rsidRDefault="00A44B57">
    <w:pPr>
      <w:pStyle w:val="Footer"/>
      <w:tabs>
        <w:tab w:val="clear" w:pos="4320"/>
        <w:tab w:val="clear" w:pos="8640"/>
        <w:tab w:val="right" w:pos="9000"/>
      </w:tabs>
    </w:pPr>
  </w:p>
  <w:p w14:paraId="11D3517C" w14:textId="05F3A0A1" w:rsidR="00A44B57" w:rsidRDefault="00A44B57">
    <w:pPr>
      <w:pStyle w:val="Footer"/>
      <w:tabs>
        <w:tab w:val="clear" w:pos="4320"/>
        <w:tab w:val="clear" w:pos="8640"/>
        <w:tab w:val="right" w:pos="9000"/>
      </w:tabs>
    </w:pPr>
    <w:r>
      <w:t>5:20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40657">
      <w:rPr>
        <w:noProof/>
      </w:rPr>
      <w:t>7</w:t>
    </w:r>
    <w:r>
      <w:fldChar w:fldCharType="end"/>
    </w:r>
    <w:r>
      <w:t xml:space="preserve"> of </w:t>
    </w:r>
    <w:r w:rsidR="00D87C31">
      <w:rPr>
        <w:noProof/>
      </w:rPr>
      <w:fldChar w:fldCharType="begin"/>
    </w:r>
    <w:r w:rsidR="00D87C31">
      <w:rPr>
        <w:noProof/>
      </w:rPr>
      <w:instrText xml:space="preserve"> SECTIONPAGES  \* MERGEFORMAT </w:instrText>
    </w:r>
    <w:r w:rsidR="00D87C31">
      <w:rPr>
        <w:noProof/>
      </w:rPr>
      <w:fldChar w:fldCharType="separate"/>
    </w:r>
    <w:r w:rsidR="00676433">
      <w:rPr>
        <w:noProof/>
      </w:rPr>
      <w:t>1</w:t>
    </w:r>
    <w:r w:rsidR="00D87C31">
      <w:rPr>
        <w:noProof/>
      </w:rPr>
      <w:fldChar w:fldCharType="end"/>
    </w:r>
  </w:p>
  <w:p w14:paraId="2E17A540" w14:textId="62EEF24A" w:rsidR="00A44B57" w:rsidRDefault="008440B1" w:rsidP="00DE113C">
    <w:pPr>
      <w:keepLines/>
      <w:jc w:val="center"/>
      <w:rPr>
        <w:sz w:val="16"/>
      </w:rPr>
    </w:pPr>
    <w:r>
      <w:rPr>
        <w:sz w:val="16"/>
      </w:rPr>
      <w:t>Adopted August 20, 2020</w:t>
    </w:r>
  </w:p>
  <w:p w14:paraId="03D1F0D4" w14:textId="77777777" w:rsidR="008440B1" w:rsidRDefault="008440B1" w:rsidP="008440B1">
    <w:pPr>
      <w:keepLines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03E4" w14:textId="77777777" w:rsidR="00676433" w:rsidRDefault="00676433">
      <w:r>
        <w:separator/>
      </w:r>
    </w:p>
    <w:p w14:paraId="54641EF7" w14:textId="77777777" w:rsidR="00676433" w:rsidRDefault="00676433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708AB852" w14:textId="77777777" w:rsidR="00676433" w:rsidRDefault="00676433" w:rsidP="00C664EC">
      <w:r>
        <w:separator/>
      </w:r>
    </w:p>
    <w:p w14:paraId="14CE26DD" w14:textId="77777777" w:rsidR="00676433" w:rsidRPr="00C664EC" w:rsidRDefault="00676433" w:rsidP="00C664E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2343758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7C612F3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A1A5586"/>
    <w:multiLevelType w:val="singleLevel"/>
    <w:tmpl w:val="9DF09EF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39EB28F1"/>
    <w:multiLevelType w:val="singleLevel"/>
    <w:tmpl w:val="C4CA1ED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4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3E7F45B5"/>
    <w:multiLevelType w:val="hybridMultilevel"/>
    <w:tmpl w:val="19ECF050"/>
    <w:lvl w:ilvl="0" w:tplc="B924507E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9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4BC048D1"/>
    <w:multiLevelType w:val="hybridMultilevel"/>
    <w:tmpl w:val="AEB8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 w15:restartNumberingAfterBreak="0">
    <w:nsid w:val="5DC77744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6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7" w15:restartNumberingAfterBreak="0">
    <w:nsid w:val="63102B5B"/>
    <w:multiLevelType w:val="hybridMultilevel"/>
    <w:tmpl w:val="9B58016E"/>
    <w:lvl w:ilvl="0" w:tplc="3A568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66034483"/>
    <w:multiLevelType w:val="hybridMultilevel"/>
    <w:tmpl w:val="675C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1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1"/>
  </w:num>
  <w:num w:numId="8">
    <w:abstractNumId w:val="7"/>
  </w:num>
  <w:num w:numId="9">
    <w:abstractNumId w:val="14"/>
  </w:num>
  <w:num w:numId="10">
    <w:abstractNumId w:val="38"/>
  </w:num>
  <w:num w:numId="11">
    <w:abstractNumId w:val="29"/>
  </w:num>
  <w:num w:numId="12">
    <w:abstractNumId w:val="32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33"/>
  </w:num>
  <w:num w:numId="15">
    <w:abstractNumId w:val="20"/>
  </w:num>
  <w:num w:numId="16">
    <w:abstractNumId w:val="27"/>
  </w:num>
  <w:num w:numId="17">
    <w:abstractNumId w:val="22"/>
  </w:num>
  <w:num w:numId="18">
    <w:abstractNumId w:val="17"/>
  </w:num>
  <w:num w:numId="19">
    <w:abstractNumId w:val="19"/>
  </w:num>
  <w:num w:numId="20">
    <w:abstractNumId w:val="36"/>
  </w:num>
  <w:num w:numId="21">
    <w:abstractNumId w:val="28"/>
  </w:num>
  <w:num w:numId="22">
    <w:abstractNumId w:val="34"/>
  </w:num>
  <w:num w:numId="23">
    <w:abstractNumId w:val="25"/>
  </w:num>
  <w:num w:numId="24">
    <w:abstractNumId w:val="31"/>
  </w:num>
  <w:num w:numId="25">
    <w:abstractNumId w:val="24"/>
  </w:num>
  <w:num w:numId="26">
    <w:abstractNumId w:val="10"/>
  </w:num>
  <w:num w:numId="27">
    <w:abstractNumId w:val="18"/>
  </w:num>
  <w:num w:numId="28">
    <w:abstractNumId w:val="13"/>
  </w:num>
  <w:num w:numId="29">
    <w:abstractNumId w:val="9"/>
  </w:num>
  <w:num w:numId="30">
    <w:abstractNumId w:val="41"/>
  </w:num>
  <w:num w:numId="31">
    <w:abstractNumId w:val="40"/>
  </w:num>
  <w:num w:numId="32">
    <w:abstractNumId w:val="12"/>
  </w:num>
  <w:num w:numId="33">
    <w:abstractNumId w:val="8"/>
  </w:num>
  <w:num w:numId="34">
    <w:abstractNumId w:val="35"/>
  </w:num>
  <w:num w:numId="35">
    <w:abstractNumId w:val="11"/>
  </w:num>
  <w:num w:numId="36">
    <w:abstractNumId w:val="15"/>
  </w:num>
  <w:num w:numId="37">
    <w:abstractNumId w:val="16"/>
  </w:num>
  <w:num w:numId="38">
    <w:abstractNumId w:val="23"/>
  </w:num>
  <w:num w:numId="39">
    <w:abstractNumId w:val="37"/>
  </w:num>
  <w:num w:numId="40">
    <w:abstractNumId w:val="30"/>
  </w:num>
  <w:num w:numId="41">
    <w:abstractNumId w:val="2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5A"/>
    <w:rsid w:val="0000021A"/>
    <w:rsid w:val="00011FEB"/>
    <w:rsid w:val="000209A6"/>
    <w:rsid w:val="000237F4"/>
    <w:rsid w:val="000269DD"/>
    <w:rsid w:val="00026B4C"/>
    <w:rsid w:val="0003115D"/>
    <w:rsid w:val="00031917"/>
    <w:rsid w:val="0005270B"/>
    <w:rsid w:val="00053C72"/>
    <w:rsid w:val="000624E7"/>
    <w:rsid w:val="00064698"/>
    <w:rsid w:val="00067674"/>
    <w:rsid w:val="000677A4"/>
    <w:rsid w:val="000706F4"/>
    <w:rsid w:val="000740DB"/>
    <w:rsid w:val="00075B73"/>
    <w:rsid w:val="00077F1B"/>
    <w:rsid w:val="00084D0B"/>
    <w:rsid w:val="00084FF3"/>
    <w:rsid w:val="00086992"/>
    <w:rsid w:val="00090C17"/>
    <w:rsid w:val="000939CE"/>
    <w:rsid w:val="000A2040"/>
    <w:rsid w:val="000A7265"/>
    <w:rsid w:val="000A7AE5"/>
    <w:rsid w:val="000B0EC1"/>
    <w:rsid w:val="000B112E"/>
    <w:rsid w:val="000B1D69"/>
    <w:rsid w:val="000B29B3"/>
    <w:rsid w:val="000B6E04"/>
    <w:rsid w:val="000C3F2A"/>
    <w:rsid w:val="000C6F17"/>
    <w:rsid w:val="000C700F"/>
    <w:rsid w:val="000D0A66"/>
    <w:rsid w:val="000D5F51"/>
    <w:rsid w:val="000E1230"/>
    <w:rsid w:val="000E19F5"/>
    <w:rsid w:val="000E4140"/>
    <w:rsid w:val="000E4745"/>
    <w:rsid w:val="000E4B6F"/>
    <w:rsid w:val="000E70BE"/>
    <w:rsid w:val="000E7A72"/>
    <w:rsid w:val="000F3275"/>
    <w:rsid w:val="000F4E68"/>
    <w:rsid w:val="000F5560"/>
    <w:rsid w:val="000F6F64"/>
    <w:rsid w:val="001056BC"/>
    <w:rsid w:val="001060BD"/>
    <w:rsid w:val="00117D82"/>
    <w:rsid w:val="0012354B"/>
    <w:rsid w:val="00126ABD"/>
    <w:rsid w:val="00126EB7"/>
    <w:rsid w:val="001434C6"/>
    <w:rsid w:val="0014492E"/>
    <w:rsid w:val="0014690D"/>
    <w:rsid w:val="001478BA"/>
    <w:rsid w:val="0016098F"/>
    <w:rsid w:val="00165243"/>
    <w:rsid w:val="00166F5B"/>
    <w:rsid w:val="00167885"/>
    <w:rsid w:val="00175A57"/>
    <w:rsid w:val="00175D9F"/>
    <w:rsid w:val="001766D4"/>
    <w:rsid w:val="001808D1"/>
    <w:rsid w:val="00180C87"/>
    <w:rsid w:val="00181EF6"/>
    <w:rsid w:val="00183793"/>
    <w:rsid w:val="00184015"/>
    <w:rsid w:val="00196682"/>
    <w:rsid w:val="0019692E"/>
    <w:rsid w:val="001972C9"/>
    <w:rsid w:val="001A01FC"/>
    <w:rsid w:val="001A212F"/>
    <w:rsid w:val="001A3A26"/>
    <w:rsid w:val="001A585D"/>
    <w:rsid w:val="001A7F6B"/>
    <w:rsid w:val="001B1293"/>
    <w:rsid w:val="001B2E4A"/>
    <w:rsid w:val="001D020B"/>
    <w:rsid w:val="001D0B5F"/>
    <w:rsid w:val="001D3D82"/>
    <w:rsid w:val="001D4B5F"/>
    <w:rsid w:val="001E1F09"/>
    <w:rsid w:val="001E665A"/>
    <w:rsid w:val="001F00F6"/>
    <w:rsid w:val="001F04B6"/>
    <w:rsid w:val="001F092F"/>
    <w:rsid w:val="001F175D"/>
    <w:rsid w:val="001F387C"/>
    <w:rsid w:val="001F3AB8"/>
    <w:rsid w:val="00202BFE"/>
    <w:rsid w:val="0021090C"/>
    <w:rsid w:val="0021417C"/>
    <w:rsid w:val="0021550A"/>
    <w:rsid w:val="00217A51"/>
    <w:rsid w:val="00224530"/>
    <w:rsid w:val="0022524F"/>
    <w:rsid w:val="0023348B"/>
    <w:rsid w:val="00233B9C"/>
    <w:rsid w:val="00237DE5"/>
    <w:rsid w:val="00240657"/>
    <w:rsid w:val="00253BE7"/>
    <w:rsid w:val="00256510"/>
    <w:rsid w:val="00263D73"/>
    <w:rsid w:val="00265A8B"/>
    <w:rsid w:val="00291FCF"/>
    <w:rsid w:val="00296BAB"/>
    <w:rsid w:val="00297F66"/>
    <w:rsid w:val="002B1F74"/>
    <w:rsid w:val="002B3981"/>
    <w:rsid w:val="002B7BF3"/>
    <w:rsid w:val="002C2330"/>
    <w:rsid w:val="002C58E1"/>
    <w:rsid w:val="002C5D49"/>
    <w:rsid w:val="002C7438"/>
    <w:rsid w:val="002D7044"/>
    <w:rsid w:val="002E1B12"/>
    <w:rsid w:val="002E216C"/>
    <w:rsid w:val="002F2EA6"/>
    <w:rsid w:val="00305129"/>
    <w:rsid w:val="00305B07"/>
    <w:rsid w:val="00311996"/>
    <w:rsid w:val="0031493C"/>
    <w:rsid w:val="00315C3F"/>
    <w:rsid w:val="003179C2"/>
    <w:rsid w:val="0032480E"/>
    <w:rsid w:val="003304CF"/>
    <w:rsid w:val="003319B9"/>
    <w:rsid w:val="00334D9A"/>
    <w:rsid w:val="0033550F"/>
    <w:rsid w:val="003412BE"/>
    <w:rsid w:val="00341C81"/>
    <w:rsid w:val="0034264C"/>
    <w:rsid w:val="00346190"/>
    <w:rsid w:val="00347C3A"/>
    <w:rsid w:val="00351BD6"/>
    <w:rsid w:val="00362103"/>
    <w:rsid w:val="00364632"/>
    <w:rsid w:val="00370CB1"/>
    <w:rsid w:val="0037141F"/>
    <w:rsid w:val="003727E3"/>
    <w:rsid w:val="003743C8"/>
    <w:rsid w:val="00376F8A"/>
    <w:rsid w:val="00384B8B"/>
    <w:rsid w:val="00385EB1"/>
    <w:rsid w:val="00394CB5"/>
    <w:rsid w:val="00397197"/>
    <w:rsid w:val="003B1AF8"/>
    <w:rsid w:val="003B2390"/>
    <w:rsid w:val="003B257F"/>
    <w:rsid w:val="003B2919"/>
    <w:rsid w:val="003B3AFD"/>
    <w:rsid w:val="003C652E"/>
    <w:rsid w:val="003D24F0"/>
    <w:rsid w:val="003D5D67"/>
    <w:rsid w:val="003D6E01"/>
    <w:rsid w:val="003D7F8A"/>
    <w:rsid w:val="003E107D"/>
    <w:rsid w:val="003E36AF"/>
    <w:rsid w:val="003E5633"/>
    <w:rsid w:val="003E7C67"/>
    <w:rsid w:val="00406CC0"/>
    <w:rsid w:val="00412A33"/>
    <w:rsid w:val="00414884"/>
    <w:rsid w:val="00416DE0"/>
    <w:rsid w:val="00421739"/>
    <w:rsid w:val="004225AC"/>
    <w:rsid w:val="00426E28"/>
    <w:rsid w:val="004271A2"/>
    <w:rsid w:val="00431620"/>
    <w:rsid w:val="00442687"/>
    <w:rsid w:val="004434FD"/>
    <w:rsid w:val="00446625"/>
    <w:rsid w:val="004478F2"/>
    <w:rsid w:val="004720C2"/>
    <w:rsid w:val="004807FD"/>
    <w:rsid w:val="004820D8"/>
    <w:rsid w:val="004830F5"/>
    <w:rsid w:val="004845CB"/>
    <w:rsid w:val="004865B5"/>
    <w:rsid w:val="00487B50"/>
    <w:rsid w:val="00487BB8"/>
    <w:rsid w:val="00494260"/>
    <w:rsid w:val="00494AD6"/>
    <w:rsid w:val="00496BF9"/>
    <w:rsid w:val="00496F7B"/>
    <w:rsid w:val="004A5B59"/>
    <w:rsid w:val="004B1C3E"/>
    <w:rsid w:val="004B3B2B"/>
    <w:rsid w:val="004B3D67"/>
    <w:rsid w:val="004B554D"/>
    <w:rsid w:val="004B61EE"/>
    <w:rsid w:val="004C0489"/>
    <w:rsid w:val="004D08A1"/>
    <w:rsid w:val="004D092E"/>
    <w:rsid w:val="004D321F"/>
    <w:rsid w:val="004D4A51"/>
    <w:rsid w:val="004D5756"/>
    <w:rsid w:val="004E395B"/>
    <w:rsid w:val="004F42A0"/>
    <w:rsid w:val="00501251"/>
    <w:rsid w:val="005013D4"/>
    <w:rsid w:val="005053BE"/>
    <w:rsid w:val="00506F2D"/>
    <w:rsid w:val="00512E23"/>
    <w:rsid w:val="00514440"/>
    <w:rsid w:val="00514D29"/>
    <w:rsid w:val="00534858"/>
    <w:rsid w:val="0053649C"/>
    <w:rsid w:val="0054025A"/>
    <w:rsid w:val="005416D1"/>
    <w:rsid w:val="0054177C"/>
    <w:rsid w:val="0054332C"/>
    <w:rsid w:val="00545357"/>
    <w:rsid w:val="00551F84"/>
    <w:rsid w:val="00553452"/>
    <w:rsid w:val="005548EA"/>
    <w:rsid w:val="005566B6"/>
    <w:rsid w:val="00564034"/>
    <w:rsid w:val="005739DA"/>
    <w:rsid w:val="00577A6C"/>
    <w:rsid w:val="00587889"/>
    <w:rsid w:val="0059060D"/>
    <w:rsid w:val="0059352B"/>
    <w:rsid w:val="005968DE"/>
    <w:rsid w:val="005970FE"/>
    <w:rsid w:val="005A155B"/>
    <w:rsid w:val="005A3569"/>
    <w:rsid w:val="005A5453"/>
    <w:rsid w:val="005A7792"/>
    <w:rsid w:val="005B380E"/>
    <w:rsid w:val="005B5E77"/>
    <w:rsid w:val="005B757C"/>
    <w:rsid w:val="005B765F"/>
    <w:rsid w:val="005C10E9"/>
    <w:rsid w:val="005C3973"/>
    <w:rsid w:val="005C44DB"/>
    <w:rsid w:val="005C7888"/>
    <w:rsid w:val="005C7B08"/>
    <w:rsid w:val="005C7D80"/>
    <w:rsid w:val="005D0C16"/>
    <w:rsid w:val="005D5F09"/>
    <w:rsid w:val="005D6207"/>
    <w:rsid w:val="005E2C6E"/>
    <w:rsid w:val="005E6BDF"/>
    <w:rsid w:val="005F1FD4"/>
    <w:rsid w:val="005F43EB"/>
    <w:rsid w:val="005F6532"/>
    <w:rsid w:val="005F73E5"/>
    <w:rsid w:val="00603A05"/>
    <w:rsid w:val="00604509"/>
    <w:rsid w:val="006106DB"/>
    <w:rsid w:val="00612352"/>
    <w:rsid w:val="00613FC5"/>
    <w:rsid w:val="006178F9"/>
    <w:rsid w:val="00622108"/>
    <w:rsid w:val="00624B8C"/>
    <w:rsid w:val="006300CD"/>
    <w:rsid w:val="00634ABF"/>
    <w:rsid w:val="0064394C"/>
    <w:rsid w:val="00644FE8"/>
    <w:rsid w:val="0064698F"/>
    <w:rsid w:val="006535A1"/>
    <w:rsid w:val="006634A3"/>
    <w:rsid w:val="00663BAC"/>
    <w:rsid w:val="00665C36"/>
    <w:rsid w:val="0067049F"/>
    <w:rsid w:val="00670C80"/>
    <w:rsid w:val="00671553"/>
    <w:rsid w:val="00672C82"/>
    <w:rsid w:val="0067510C"/>
    <w:rsid w:val="00676433"/>
    <w:rsid w:val="00684C81"/>
    <w:rsid w:val="00685998"/>
    <w:rsid w:val="006877D5"/>
    <w:rsid w:val="00691EAE"/>
    <w:rsid w:val="0069676F"/>
    <w:rsid w:val="006A0A4C"/>
    <w:rsid w:val="006A56BA"/>
    <w:rsid w:val="006A6655"/>
    <w:rsid w:val="006A71A9"/>
    <w:rsid w:val="006B24BC"/>
    <w:rsid w:val="006B4745"/>
    <w:rsid w:val="006C541F"/>
    <w:rsid w:val="006C72BE"/>
    <w:rsid w:val="006D045B"/>
    <w:rsid w:val="006D39EB"/>
    <w:rsid w:val="006D5C1A"/>
    <w:rsid w:val="006E2D8E"/>
    <w:rsid w:val="006E3A39"/>
    <w:rsid w:val="006F155F"/>
    <w:rsid w:val="00704839"/>
    <w:rsid w:val="00711D1A"/>
    <w:rsid w:val="00715904"/>
    <w:rsid w:val="00715FAB"/>
    <w:rsid w:val="00720E0C"/>
    <w:rsid w:val="0072432E"/>
    <w:rsid w:val="0072598F"/>
    <w:rsid w:val="007320F5"/>
    <w:rsid w:val="00734326"/>
    <w:rsid w:val="00734632"/>
    <w:rsid w:val="00734A02"/>
    <w:rsid w:val="00734DDA"/>
    <w:rsid w:val="00743095"/>
    <w:rsid w:val="00747E5E"/>
    <w:rsid w:val="007518F3"/>
    <w:rsid w:val="007605E0"/>
    <w:rsid w:val="0076317A"/>
    <w:rsid w:val="00773E05"/>
    <w:rsid w:val="007926F9"/>
    <w:rsid w:val="007A2FDE"/>
    <w:rsid w:val="007A36A8"/>
    <w:rsid w:val="007A57CA"/>
    <w:rsid w:val="007B201A"/>
    <w:rsid w:val="007C05DB"/>
    <w:rsid w:val="007C4FA6"/>
    <w:rsid w:val="007C5310"/>
    <w:rsid w:val="007C5B2A"/>
    <w:rsid w:val="007C6718"/>
    <w:rsid w:val="007C69B1"/>
    <w:rsid w:val="007C701F"/>
    <w:rsid w:val="007C7368"/>
    <w:rsid w:val="007D42BC"/>
    <w:rsid w:val="007D6898"/>
    <w:rsid w:val="007E0843"/>
    <w:rsid w:val="007F47CC"/>
    <w:rsid w:val="007F5BF1"/>
    <w:rsid w:val="007F6A78"/>
    <w:rsid w:val="007F75DD"/>
    <w:rsid w:val="007F7897"/>
    <w:rsid w:val="0080043C"/>
    <w:rsid w:val="00801135"/>
    <w:rsid w:val="00802428"/>
    <w:rsid w:val="00804170"/>
    <w:rsid w:val="00810208"/>
    <w:rsid w:val="00823642"/>
    <w:rsid w:val="008268F0"/>
    <w:rsid w:val="00834935"/>
    <w:rsid w:val="00837255"/>
    <w:rsid w:val="008440B1"/>
    <w:rsid w:val="008474A7"/>
    <w:rsid w:val="00882CD4"/>
    <w:rsid w:val="00890827"/>
    <w:rsid w:val="008A0C9D"/>
    <w:rsid w:val="008A0CB2"/>
    <w:rsid w:val="008A3CF2"/>
    <w:rsid w:val="008A6D1B"/>
    <w:rsid w:val="008A7B01"/>
    <w:rsid w:val="008C0DE7"/>
    <w:rsid w:val="008C3D43"/>
    <w:rsid w:val="008C4402"/>
    <w:rsid w:val="008C49F5"/>
    <w:rsid w:val="008D5C7B"/>
    <w:rsid w:val="008D7001"/>
    <w:rsid w:val="008D7E78"/>
    <w:rsid w:val="00904BF2"/>
    <w:rsid w:val="009050D5"/>
    <w:rsid w:val="009057B0"/>
    <w:rsid w:val="00905E0B"/>
    <w:rsid w:val="00907015"/>
    <w:rsid w:val="00913087"/>
    <w:rsid w:val="00913A99"/>
    <w:rsid w:val="009167E7"/>
    <w:rsid w:val="00916FC0"/>
    <w:rsid w:val="00920B8C"/>
    <w:rsid w:val="00922FD9"/>
    <w:rsid w:val="00931622"/>
    <w:rsid w:val="00932678"/>
    <w:rsid w:val="00932B95"/>
    <w:rsid w:val="0093592E"/>
    <w:rsid w:val="00936DA6"/>
    <w:rsid w:val="00937E5E"/>
    <w:rsid w:val="00940C0F"/>
    <w:rsid w:val="00946239"/>
    <w:rsid w:val="00955680"/>
    <w:rsid w:val="009570F6"/>
    <w:rsid w:val="009777D1"/>
    <w:rsid w:val="00985E6B"/>
    <w:rsid w:val="009876FD"/>
    <w:rsid w:val="00997E22"/>
    <w:rsid w:val="009A1844"/>
    <w:rsid w:val="009A6CED"/>
    <w:rsid w:val="009B0399"/>
    <w:rsid w:val="009B1E47"/>
    <w:rsid w:val="009B4900"/>
    <w:rsid w:val="009B5F17"/>
    <w:rsid w:val="009B7EA0"/>
    <w:rsid w:val="009C4261"/>
    <w:rsid w:val="009C5231"/>
    <w:rsid w:val="009D3DF4"/>
    <w:rsid w:val="009E2725"/>
    <w:rsid w:val="009E3E47"/>
    <w:rsid w:val="009E7418"/>
    <w:rsid w:val="009F4D82"/>
    <w:rsid w:val="009F4DDD"/>
    <w:rsid w:val="00A04C2F"/>
    <w:rsid w:val="00A064E7"/>
    <w:rsid w:val="00A111AA"/>
    <w:rsid w:val="00A130FC"/>
    <w:rsid w:val="00A157C6"/>
    <w:rsid w:val="00A17A9A"/>
    <w:rsid w:val="00A20333"/>
    <w:rsid w:val="00A24C6A"/>
    <w:rsid w:val="00A27659"/>
    <w:rsid w:val="00A318A4"/>
    <w:rsid w:val="00A33C4E"/>
    <w:rsid w:val="00A3469E"/>
    <w:rsid w:val="00A35475"/>
    <w:rsid w:val="00A42194"/>
    <w:rsid w:val="00A44B57"/>
    <w:rsid w:val="00A45E37"/>
    <w:rsid w:val="00A47B91"/>
    <w:rsid w:val="00A529D1"/>
    <w:rsid w:val="00A6033D"/>
    <w:rsid w:val="00A62A33"/>
    <w:rsid w:val="00A643A3"/>
    <w:rsid w:val="00A65BA4"/>
    <w:rsid w:val="00A718BA"/>
    <w:rsid w:val="00A73E80"/>
    <w:rsid w:val="00A7559A"/>
    <w:rsid w:val="00A85F6B"/>
    <w:rsid w:val="00A87EE3"/>
    <w:rsid w:val="00A922A6"/>
    <w:rsid w:val="00A95CB8"/>
    <w:rsid w:val="00AA0C4E"/>
    <w:rsid w:val="00AB18A1"/>
    <w:rsid w:val="00AB3B7A"/>
    <w:rsid w:val="00AC0BF5"/>
    <w:rsid w:val="00AC27CB"/>
    <w:rsid w:val="00AC2C7D"/>
    <w:rsid w:val="00AC6AC5"/>
    <w:rsid w:val="00AC701B"/>
    <w:rsid w:val="00AD02BB"/>
    <w:rsid w:val="00AD5FAF"/>
    <w:rsid w:val="00AD7D14"/>
    <w:rsid w:val="00AE57DB"/>
    <w:rsid w:val="00AE720C"/>
    <w:rsid w:val="00AE7BCD"/>
    <w:rsid w:val="00AE7DAA"/>
    <w:rsid w:val="00B02E73"/>
    <w:rsid w:val="00B12C5D"/>
    <w:rsid w:val="00B12D63"/>
    <w:rsid w:val="00B13959"/>
    <w:rsid w:val="00B25B3D"/>
    <w:rsid w:val="00B279F7"/>
    <w:rsid w:val="00B30D01"/>
    <w:rsid w:val="00B34471"/>
    <w:rsid w:val="00B4678D"/>
    <w:rsid w:val="00B5019C"/>
    <w:rsid w:val="00B54D5C"/>
    <w:rsid w:val="00B55E0A"/>
    <w:rsid w:val="00B57F23"/>
    <w:rsid w:val="00B60794"/>
    <w:rsid w:val="00B74312"/>
    <w:rsid w:val="00B81987"/>
    <w:rsid w:val="00B91244"/>
    <w:rsid w:val="00B93454"/>
    <w:rsid w:val="00B94ECF"/>
    <w:rsid w:val="00B96FA9"/>
    <w:rsid w:val="00B97732"/>
    <w:rsid w:val="00B97F17"/>
    <w:rsid w:val="00BA402B"/>
    <w:rsid w:val="00BB00C9"/>
    <w:rsid w:val="00BB27C8"/>
    <w:rsid w:val="00BB3D1F"/>
    <w:rsid w:val="00BB7681"/>
    <w:rsid w:val="00BC1241"/>
    <w:rsid w:val="00BC3CF8"/>
    <w:rsid w:val="00BD0507"/>
    <w:rsid w:val="00BD14A0"/>
    <w:rsid w:val="00BD185D"/>
    <w:rsid w:val="00BD7E5B"/>
    <w:rsid w:val="00BF08FA"/>
    <w:rsid w:val="00BF471B"/>
    <w:rsid w:val="00BF5235"/>
    <w:rsid w:val="00BF5A52"/>
    <w:rsid w:val="00BF787B"/>
    <w:rsid w:val="00C071E8"/>
    <w:rsid w:val="00C10443"/>
    <w:rsid w:val="00C10782"/>
    <w:rsid w:val="00C145A5"/>
    <w:rsid w:val="00C156DC"/>
    <w:rsid w:val="00C15B7E"/>
    <w:rsid w:val="00C31E02"/>
    <w:rsid w:val="00C32C58"/>
    <w:rsid w:val="00C3587D"/>
    <w:rsid w:val="00C35DEF"/>
    <w:rsid w:val="00C40BF1"/>
    <w:rsid w:val="00C42690"/>
    <w:rsid w:val="00C450E1"/>
    <w:rsid w:val="00C45BA8"/>
    <w:rsid w:val="00C53668"/>
    <w:rsid w:val="00C611B4"/>
    <w:rsid w:val="00C63885"/>
    <w:rsid w:val="00C64DF1"/>
    <w:rsid w:val="00C664EC"/>
    <w:rsid w:val="00C72CB4"/>
    <w:rsid w:val="00C74A0B"/>
    <w:rsid w:val="00C80655"/>
    <w:rsid w:val="00C82DA8"/>
    <w:rsid w:val="00C85AE8"/>
    <w:rsid w:val="00C85F06"/>
    <w:rsid w:val="00C86B1E"/>
    <w:rsid w:val="00C9196D"/>
    <w:rsid w:val="00C96D7E"/>
    <w:rsid w:val="00C96DA2"/>
    <w:rsid w:val="00CA062D"/>
    <w:rsid w:val="00CA12FB"/>
    <w:rsid w:val="00CA55A7"/>
    <w:rsid w:val="00CB158A"/>
    <w:rsid w:val="00CB30F8"/>
    <w:rsid w:val="00CC001C"/>
    <w:rsid w:val="00CD038E"/>
    <w:rsid w:val="00CD3204"/>
    <w:rsid w:val="00CD362E"/>
    <w:rsid w:val="00CD72B0"/>
    <w:rsid w:val="00CE0888"/>
    <w:rsid w:val="00CE2015"/>
    <w:rsid w:val="00CE492C"/>
    <w:rsid w:val="00CF682A"/>
    <w:rsid w:val="00D05D8E"/>
    <w:rsid w:val="00D064F8"/>
    <w:rsid w:val="00D06B41"/>
    <w:rsid w:val="00D11B4F"/>
    <w:rsid w:val="00D149E1"/>
    <w:rsid w:val="00D174A1"/>
    <w:rsid w:val="00D20336"/>
    <w:rsid w:val="00D270E9"/>
    <w:rsid w:val="00D30DED"/>
    <w:rsid w:val="00D358A7"/>
    <w:rsid w:val="00D35C19"/>
    <w:rsid w:val="00D36698"/>
    <w:rsid w:val="00D369C5"/>
    <w:rsid w:val="00D41F86"/>
    <w:rsid w:val="00D4374F"/>
    <w:rsid w:val="00D52812"/>
    <w:rsid w:val="00D5419F"/>
    <w:rsid w:val="00D633A6"/>
    <w:rsid w:val="00D64CC5"/>
    <w:rsid w:val="00D663A5"/>
    <w:rsid w:val="00D70A3F"/>
    <w:rsid w:val="00D70DE1"/>
    <w:rsid w:val="00D765C0"/>
    <w:rsid w:val="00D76CC1"/>
    <w:rsid w:val="00D81D05"/>
    <w:rsid w:val="00D856A4"/>
    <w:rsid w:val="00D87C31"/>
    <w:rsid w:val="00D93D54"/>
    <w:rsid w:val="00D947C1"/>
    <w:rsid w:val="00DA1DDB"/>
    <w:rsid w:val="00DC7DBF"/>
    <w:rsid w:val="00DD4AB8"/>
    <w:rsid w:val="00DD7DF2"/>
    <w:rsid w:val="00DE05C6"/>
    <w:rsid w:val="00DE113C"/>
    <w:rsid w:val="00DF3794"/>
    <w:rsid w:val="00E11B0A"/>
    <w:rsid w:val="00E125BE"/>
    <w:rsid w:val="00E131D5"/>
    <w:rsid w:val="00E13EA0"/>
    <w:rsid w:val="00E168F7"/>
    <w:rsid w:val="00E20A92"/>
    <w:rsid w:val="00E2253F"/>
    <w:rsid w:val="00E234A4"/>
    <w:rsid w:val="00E23971"/>
    <w:rsid w:val="00E2492D"/>
    <w:rsid w:val="00E27A99"/>
    <w:rsid w:val="00E334E7"/>
    <w:rsid w:val="00E33539"/>
    <w:rsid w:val="00E3582E"/>
    <w:rsid w:val="00E36E1F"/>
    <w:rsid w:val="00E415C4"/>
    <w:rsid w:val="00E461E0"/>
    <w:rsid w:val="00E52091"/>
    <w:rsid w:val="00E55F56"/>
    <w:rsid w:val="00E6202A"/>
    <w:rsid w:val="00E654C1"/>
    <w:rsid w:val="00E662E1"/>
    <w:rsid w:val="00E711A6"/>
    <w:rsid w:val="00E713CA"/>
    <w:rsid w:val="00E71F1B"/>
    <w:rsid w:val="00E76B3E"/>
    <w:rsid w:val="00E80098"/>
    <w:rsid w:val="00E81D20"/>
    <w:rsid w:val="00E8368F"/>
    <w:rsid w:val="00E9330F"/>
    <w:rsid w:val="00E95182"/>
    <w:rsid w:val="00E96897"/>
    <w:rsid w:val="00E97AE3"/>
    <w:rsid w:val="00EA0442"/>
    <w:rsid w:val="00EA21AE"/>
    <w:rsid w:val="00EA3130"/>
    <w:rsid w:val="00EA3794"/>
    <w:rsid w:val="00EA708A"/>
    <w:rsid w:val="00EB643A"/>
    <w:rsid w:val="00EB770D"/>
    <w:rsid w:val="00ED1898"/>
    <w:rsid w:val="00ED3440"/>
    <w:rsid w:val="00ED5B10"/>
    <w:rsid w:val="00ED6310"/>
    <w:rsid w:val="00ED6BB6"/>
    <w:rsid w:val="00ED74A8"/>
    <w:rsid w:val="00EE156A"/>
    <w:rsid w:val="00EE2322"/>
    <w:rsid w:val="00EE33EC"/>
    <w:rsid w:val="00EE5414"/>
    <w:rsid w:val="00F020B2"/>
    <w:rsid w:val="00F0628F"/>
    <w:rsid w:val="00F11101"/>
    <w:rsid w:val="00F11D59"/>
    <w:rsid w:val="00F1284B"/>
    <w:rsid w:val="00F13BC8"/>
    <w:rsid w:val="00F159A1"/>
    <w:rsid w:val="00F2014C"/>
    <w:rsid w:val="00F2190F"/>
    <w:rsid w:val="00F36592"/>
    <w:rsid w:val="00F40E77"/>
    <w:rsid w:val="00F41905"/>
    <w:rsid w:val="00F4498A"/>
    <w:rsid w:val="00F501FA"/>
    <w:rsid w:val="00F5157A"/>
    <w:rsid w:val="00F529AA"/>
    <w:rsid w:val="00F529F6"/>
    <w:rsid w:val="00F53079"/>
    <w:rsid w:val="00F543A3"/>
    <w:rsid w:val="00F57EDE"/>
    <w:rsid w:val="00F67618"/>
    <w:rsid w:val="00F751CC"/>
    <w:rsid w:val="00F86172"/>
    <w:rsid w:val="00FA2D54"/>
    <w:rsid w:val="00FB6F66"/>
    <w:rsid w:val="00FC23DA"/>
    <w:rsid w:val="00FC243C"/>
    <w:rsid w:val="00FD2FDF"/>
    <w:rsid w:val="00FD31E6"/>
    <w:rsid w:val="00FD4466"/>
    <w:rsid w:val="00FD5DA5"/>
    <w:rsid w:val="00FD7BD6"/>
    <w:rsid w:val="00FE5AE9"/>
    <w:rsid w:val="00FF2A43"/>
    <w:rsid w:val="00FF549B"/>
    <w:rsid w:val="00FF553E"/>
    <w:rsid w:val="0C124285"/>
    <w:rsid w:val="2724F4C1"/>
    <w:rsid w:val="2F313B76"/>
    <w:rsid w:val="3DDAAB6D"/>
    <w:rsid w:val="419FA93C"/>
    <w:rsid w:val="52AAFEF4"/>
    <w:rsid w:val="57A9FEC0"/>
    <w:rsid w:val="6AD013C8"/>
    <w:rsid w:val="6B9BD138"/>
    <w:rsid w:val="7453EAEA"/>
    <w:rsid w:val="7ECD8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9C4F3E"/>
  <w15:chartTrackingRefBased/>
  <w15:docId w15:val="{25DC46B7-500B-4161-9527-35FE0ED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322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EE2322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EE2322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EE2322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E2322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E2322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E2322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EE232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E232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E232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322"/>
    <w:pPr>
      <w:spacing w:before="60" w:after="60"/>
      <w:jc w:val="both"/>
    </w:pPr>
  </w:style>
  <w:style w:type="paragraph" w:customStyle="1" w:styleId="LEGALREF">
    <w:name w:val="LEGAL REF"/>
    <w:basedOn w:val="Normal"/>
    <w:rsid w:val="00EE2322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EE2322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EE2322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EE2322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EE2322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EE2322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EE2322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EE2322"/>
    <w:pPr>
      <w:ind w:left="720" w:right="720"/>
    </w:pPr>
  </w:style>
  <w:style w:type="paragraph" w:customStyle="1" w:styleId="FootnoteNumberedIndent">
    <w:name w:val="Footnote Numbered Indent"/>
    <w:basedOn w:val="FootnoteText"/>
    <w:rsid w:val="00EE2322"/>
    <w:pPr>
      <w:ind w:left="1080" w:hanging="360"/>
    </w:pPr>
  </w:style>
  <w:style w:type="paragraph" w:customStyle="1" w:styleId="FootnoteQuote">
    <w:name w:val="Footnote Quote"/>
    <w:basedOn w:val="FootnoteText"/>
    <w:rsid w:val="00EE2322"/>
    <w:pPr>
      <w:ind w:left="1080" w:right="1080" w:firstLine="0"/>
    </w:pPr>
  </w:style>
  <w:style w:type="character" w:styleId="FootnoteReference">
    <w:name w:val="footnote reference"/>
    <w:rsid w:val="00EE2322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basedOn w:val="DefaultParagraphFont"/>
    <w:rsid w:val="00EE2322"/>
    <w:rPr>
      <w:vanish/>
      <w:vertAlign w:val="baseline"/>
    </w:rPr>
  </w:style>
  <w:style w:type="paragraph" w:styleId="List">
    <w:name w:val="List"/>
    <w:basedOn w:val="Normal"/>
    <w:rsid w:val="00EE2322"/>
    <w:pPr>
      <w:ind w:left="360" w:hanging="360"/>
      <w:jc w:val="both"/>
    </w:pPr>
  </w:style>
  <w:style w:type="paragraph" w:styleId="List2">
    <w:name w:val="List 2"/>
    <w:basedOn w:val="Normal"/>
    <w:rsid w:val="00EE2322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913A99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EE2322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EE2322"/>
    <w:pPr>
      <w:ind w:left="360" w:hanging="360"/>
      <w:jc w:val="both"/>
    </w:pPr>
  </w:style>
  <w:style w:type="paragraph" w:styleId="ListBullet2">
    <w:name w:val="List Bullet 2"/>
    <w:basedOn w:val="Normal"/>
    <w:rsid w:val="00EE2322"/>
    <w:pPr>
      <w:ind w:left="720" w:hanging="360"/>
      <w:jc w:val="both"/>
    </w:pPr>
  </w:style>
  <w:style w:type="paragraph" w:styleId="ListBullet3">
    <w:name w:val="List Bullet 3"/>
    <w:basedOn w:val="Normal"/>
    <w:rsid w:val="00EE2322"/>
    <w:pPr>
      <w:ind w:left="1080" w:hanging="360"/>
      <w:jc w:val="both"/>
    </w:pPr>
  </w:style>
  <w:style w:type="paragraph" w:styleId="ListBullet4">
    <w:name w:val="List Bullet 4"/>
    <w:basedOn w:val="Normal"/>
    <w:rsid w:val="00EE2322"/>
    <w:pPr>
      <w:ind w:left="1440" w:hanging="360"/>
      <w:jc w:val="both"/>
    </w:pPr>
  </w:style>
  <w:style w:type="paragraph" w:styleId="ListNumber">
    <w:name w:val="List Number"/>
    <w:basedOn w:val="Normal"/>
    <w:rsid w:val="00EE2322"/>
    <w:pPr>
      <w:ind w:left="360" w:hanging="360"/>
      <w:jc w:val="both"/>
    </w:pPr>
  </w:style>
  <w:style w:type="paragraph" w:styleId="ListNumber2">
    <w:name w:val="List Number 2"/>
    <w:basedOn w:val="Normal"/>
    <w:rsid w:val="00EE2322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EE2322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EE2322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EE2322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EE2322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EE2322"/>
    <w:pPr>
      <w:ind w:left="2160"/>
    </w:pPr>
  </w:style>
  <w:style w:type="paragraph" w:customStyle="1" w:styleId="TOCHeading2">
    <w:name w:val="TOC Heading 2"/>
    <w:basedOn w:val="TOCHeading"/>
    <w:rsid w:val="00913A99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EE2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322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913A99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913A99"/>
  </w:style>
  <w:style w:type="paragraph" w:styleId="BlockText">
    <w:name w:val="Block Text"/>
    <w:basedOn w:val="Normal"/>
    <w:rsid w:val="00913A99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913A99"/>
    <w:pPr>
      <w:jc w:val="center"/>
    </w:pPr>
    <w:rPr>
      <w:i/>
    </w:rPr>
  </w:style>
  <w:style w:type="table" w:styleId="TableGrid">
    <w:name w:val="Table Grid"/>
    <w:basedOn w:val="TableNormal"/>
    <w:rsid w:val="003461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0208"/>
    <w:rPr>
      <w:rFonts w:ascii="Tahoma" w:hAnsi="Tahoma" w:cs="Tahoma"/>
      <w:sz w:val="16"/>
      <w:szCs w:val="16"/>
    </w:rPr>
  </w:style>
  <w:style w:type="character" w:customStyle="1" w:styleId="SUBHEADINGChar">
    <w:name w:val="SUBHEADING Char"/>
    <w:link w:val="SUBHEADING"/>
    <w:rsid w:val="00B60794"/>
    <w:rPr>
      <w:kern w:val="28"/>
      <w:sz w:val="22"/>
      <w:u w:val="single"/>
    </w:rPr>
  </w:style>
  <w:style w:type="character" w:styleId="CommentReference">
    <w:name w:val="annotation reference"/>
    <w:rsid w:val="003D5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D67"/>
    <w:rPr>
      <w:sz w:val="20"/>
    </w:rPr>
  </w:style>
  <w:style w:type="character" w:customStyle="1" w:styleId="CommentTextChar">
    <w:name w:val="Comment Text Char"/>
    <w:link w:val="CommentText"/>
    <w:rsid w:val="003D5D67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D5D67"/>
    <w:rPr>
      <w:b/>
      <w:bCs/>
    </w:rPr>
  </w:style>
  <w:style w:type="character" w:customStyle="1" w:styleId="CommentSubjectChar">
    <w:name w:val="Comment Subject Char"/>
    <w:link w:val="CommentSubject"/>
    <w:rsid w:val="003D5D67"/>
    <w:rPr>
      <w:b/>
      <w:bCs/>
      <w:kern w:val="28"/>
    </w:rPr>
  </w:style>
  <w:style w:type="character" w:customStyle="1" w:styleId="BodyTextChar">
    <w:name w:val="Body Text Char"/>
    <w:link w:val="BodyText"/>
    <w:rsid w:val="005A7792"/>
    <w:rPr>
      <w:kern w:val="28"/>
      <w:sz w:val="22"/>
    </w:rPr>
  </w:style>
  <w:style w:type="character" w:styleId="Hyperlink">
    <w:name w:val="Hyperlink"/>
    <w:rsid w:val="00C450E1"/>
    <w:rPr>
      <w:color w:val="0563C1"/>
      <w:u w:val="single"/>
    </w:rPr>
  </w:style>
  <w:style w:type="character" w:styleId="FollowedHyperlink">
    <w:name w:val="FollowedHyperlink"/>
    <w:rsid w:val="00C450E1"/>
    <w:rPr>
      <w:color w:val="954F72"/>
      <w:u w:val="single"/>
    </w:rPr>
  </w:style>
  <w:style w:type="paragraph" w:styleId="Index1">
    <w:name w:val="index 1"/>
    <w:basedOn w:val="Normal"/>
    <w:next w:val="Normal"/>
    <w:rsid w:val="00EE232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EE2322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EE2322"/>
    <w:pPr>
      <w:ind w:left="1080" w:hanging="360"/>
      <w:jc w:val="both"/>
    </w:pPr>
  </w:style>
  <w:style w:type="paragraph" w:styleId="NormalIndent">
    <w:name w:val="Normal Indent"/>
    <w:basedOn w:val="Normal"/>
    <w:rsid w:val="00EE2322"/>
    <w:pPr>
      <w:ind w:left="720"/>
    </w:pPr>
  </w:style>
  <w:style w:type="paragraph" w:styleId="List3">
    <w:name w:val="List 3"/>
    <w:basedOn w:val="Normal"/>
    <w:rsid w:val="00EE2322"/>
    <w:pPr>
      <w:ind w:left="1080" w:hanging="360"/>
      <w:jc w:val="both"/>
    </w:pPr>
  </w:style>
  <w:style w:type="paragraph" w:styleId="List4">
    <w:name w:val="List 4"/>
    <w:basedOn w:val="Normal"/>
    <w:rsid w:val="00EE2322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EE23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5D5F09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EE2322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EE2322"/>
    <w:pPr>
      <w:ind w:left="4320"/>
    </w:pPr>
  </w:style>
  <w:style w:type="character" w:customStyle="1" w:styleId="ClosingChar">
    <w:name w:val="Closing Char"/>
    <w:link w:val="Closing"/>
    <w:rsid w:val="005D5F09"/>
    <w:rPr>
      <w:kern w:val="28"/>
      <w:sz w:val="22"/>
    </w:rPr>
  </w:style>
  <w:style w:type="paragraph" w:styleId="Signature">
    <w:name w:val="Signature"/>
    <w:basedOn w:val="Normal"/>
    <w:link w:val="SignatureChar"/>
    <w:rsid w:val="00EE2322"/>
    <w:pPr>
      <w:ind w:left="4320"/>
    </w:pPr>
  </w:style>
  <w:style w:type="character" w:customStyle="1" w:styleId="SignatureChar">
    <w:name w:val="Signature Char"/>
    <w:link w:val="Signature"/>
    <w:rsid w:val="005D5F09"/>
    <w:rPr>
      <w:kern w:val="28"/>
      <w:sz w:val="22"/>
    </w:rPr>
  </w:style>
  <w:style w:type="paragraph" w:styleId="Salutation">
    <w:name w:val="Salutation"/>
    <w:basedOn w:val="Normal"/>
    <w:link w:val="SalutationChar"/>
    <w:rsid w:val="00EE2322"/>
  </w:style>
  <w:style w:type="character" w:customStyle="1" w:styleId="SalutationChar">
    <w:name w:val="Salutation Char"/>
    <w:link w:val="Salutation"/>
    <w:rsid w:val="005D5F09"/>
    <w:rPr>
      <w:kern w:val="28"/>
      <w:sz w:val="22"/>
    </w:rPr>
  </w:style>
  <w:style w:type="paragraph" w:styleId="ListContinue">
    <w:name w:val="List Continue"/>
    <w:basedOn w:val="Normal"/>
    <w:rsid w:val="00EE2322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EE2322"/>
  </w:style>
  <w:style w:type="paragraph" w:styleId="TOC1">
    <w:name w:val="toc 1"/>
    <w:basedOn w:val="Normal"/>
    <w:next w:val="Normal"/>
    <w:rsid w:val="00EE2322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EE2322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EE2322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EE2322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EE232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EE2322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EE2322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EE2322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EE2322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EE2322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EE2322"/>
    <w:rPr>
      <w:u w:val="single"/>
    </w:rPr>
  </w:style>
  <w:style w:type="paragraph" w:styleId="List5">
    <w:name w:val="List 5"/>
    <w:basedOn w:val="Normal"/>
    <w:rsid w:val="00EE2322"/>
    <w:pPr>
      <w:ind w:left="1800" w:hanging="360"/>
      <w:jc w:val="both"/>
    </w:pPr>
  </w:style>
  <w:style w:type="paragraph" w:styleId="ListBullet5">
    <w:name w:val="List Bullet 5"/>
    <w:basedOn w:val="Normal"/>
    <w:rsid w:val="00EE2322"/>
    <w:pPr>
      <w:ind w:left="1800" w:hanging="360"/>
      <w:jc w:val="both"/>
    </w:pPr>
  </w:style>
  <w:style w:type="paragraph" w:styleId="ListContinue3">
    <w:name w:val="List Continue 3"/>
    <w:basedOn w:val="Normal"/>
    <w:rsid w:val="00EE2322"/>
    <w:pPr>
      <w:spacing w:after="120"/>
      <w:ind w:left="1080"/>
      <w:jc w:val="both"/>
    </w:pPr>
  </w:style>
  <w:style w:type="paragraph" w:styleId="ListContinue4">
    <w:name w:val="List Continue 4"/>
    <w:basedOn w:val="Normal"/>
    <w:rsid w:val="00EE2322"/>
    <w:pPr>
      <w:spacing w:after="120"/>
      <w:ind w:left="1440"/>
      <w:jc w:val="both"/>
    </w:pPr>
  </w:style>
  <w:style w:type="paragraph" w:styleId="ListContinue5">
    <w:name w:val="List Continue 5"/>
    <w:basedOn w:val="Normal"/>
    <w:rsid w:val="00EE2322"/>
    <w:pPr>
      <w:spacing w:after="120"/>
      <w:ind w:left="1800"/>
      <w:jc w:val="both"/>
    </w:pPr>
  </w:style>
  <w:style w:type="paragraph" w:styleId="ListNumber4">
    <w:name w:val="List Number 4"/>
    <w:basedOn w:val="Normal"/>
    <w:rsid w:val="00EE2322"/>
    <w:pPr>
      <w:ind w:left="1440" w:hanging="360"/>
      <w:jc w:val="both"/>
    </w:pPr>
  </w:style>
  <w:style w:type="paragraph" w:styleId="ListNumber5">
    <w:name w:val="List Number 5"/>
    <w:basedOn w:val="Normal"/>
    <w:rsid w:val="00EE2322"/>
    <w:pPr>
      <w:ind w:left="1800" w:hanging="360"/>
      <w:jc w:val="both"/>
    </w:pPr>
  </w:style>
  <w:style w:type="character" w:customStyle="1" w:styleId="FootnoteTextChar">
    <w:name w:val="Footnote Text Char"/>
    <w:link w:val="FootnoteText"/>
    <w:rsid w:val="0076317A"/>
    <w:rPr>
      <w:kern w:val="28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4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t@mpsk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1782-4CF1-4555-8229-9E221CC3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3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Casey Johnson</dc:creator>
  <cp:keywords/>
  <dc:description/>
  <cp:lastModifiedBy>Kena  Clark</cp:lastModifiedBy>
  <cp:revision>2</cp:revision>
  <cp:lastPrinted>2019-10-02T16:37:00Z</cp:lastPrinted>
  <dcterms:created xsi:type="dcterms:W3CDTF">2020-09-30T20:23:00Z</dcterms:created>
  <dcterms:modified xsi:type="dcterms:W3CDTF">2020-09-30T20:23:00Z</dcterms:modified>
</cp:coreProperties>
</file>