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F439C" w14:textId="4C09C719" w:rsidR="007A46E8" w:rsidRDefault="003A525C">
      <w:pPr>
        <w:pStyle w:val="Header"/>
        <w:pBdr>
          <w:bottom w:val="single" w:sz="4" w:space="1" w:color="auto"/>
        </w:pBdr>
        <w:tabs>
          <w:tab w:val="clear" w:pos="4320"/>
          <w:tab w:val="clear" w:pos="8640"/>
          <w:tab w:val="right" w:pos="9000"/>
        </w:tabs>
      </w:pPr>
      <w:r>
        <w:t>Milford Area Public Schools #124</w:t>
      </w:r>
      <w:r w:rsidR="007A46E8">
        <w:tab/>
        <w:t>7:10</w:t>
      </w:r>
    </w:p>
    <w:p w14:paraId="292177D0" w14:textId="77777777" w:rsidR="007A46E8" w:rsidRDefault="007A46E8">
      <w:pPr>
        <w:tabs>
          <w:tab w:val="right" w:pos="9000"/>
        </w:tabs>
      </w:pPr>
    </w:p>
    <w:p w14:paraId="03FE2CA0" w14:textId="77777777" w:rsidR="007A46E8" w:rsidRDefault="007A46E8">
      <w:pPr>
        <w:pStyle w:val="Heading1"/>
      </w:pPr>
      <w:r>
        <w:t>Students</w:t>
      </w:r>
    </w:p>
    <w:p w14:paraId="4902A33B" w14:textId="0C8AD733" w:rsidR="007A46E8" w:rsidRPr="008F0BF6" w:rsidRDefault="007A46E8" w:rsidP="008F0BF6">
      <w:pPr>
        <w:pStyle w:val="Heading2"/>
      </w:pPr>
      <w:r w:rsidRPr="008F0BF6">
        <w:t>Equal Educational Opportunities</w:t>
      </w:r>
      <w:r w:rsidRPr="008F0BF6">
        <w:rPr>
          <w:u w:val="none"/>
        </w:rPr>
        <w:t xml:space="preserve"> </w:t>
      </w:r>
    </w:p>
    <w:p w14:paraId="053CF59D" w14:textId="673A308A" w:rsidR="007A46E8" w:rsidRDefault="007A46E8">
      <w:pPr>
        <w:pStyle w:val="BodyText"/>
      </w:pPr>
      <w:r>
        <w:t xml:space="preserve">Equal educational and extracurricular opportunities shall be available for all </w:t>
      </w:r>
      <w:r w:rsidR="00D958D6">
        <w:t xml:space="preserve">students </w:t>
      </w:r>
      <w:r w:rsidR="00D958D6" w:rsidRPr="00FA517A">
        <w:t xml:space="preserve">without regard to </w:t>
      </w:r>
      <w:r w:rsidR="00387A2E">
        <w:t>color, race, nationality, religion, sex, sexual orientation, ancestry, age, physical or mental disability, gender identity, status of being homeless,</w:t>
      </w:r>
      <w:r w:rsidR="00FA517A" w:rsidRPr="00FA517A">
        <w:t xml:space="preserve"> </w:t>
      </w:r>
      <w:r w:rsidR="008F393C">
        <w:t xml:space="preserve">immigration </w:t>
      </w:r>
      <w:r w:rsidR="005D2ACE">
        <w:t xml:space="preserve">status, </w:t>
      </w:r>
      <w:r w:rsidR="00387A2E">
        <w:t xml:space="preserve">order of protection status, actual or potential marital </w:t>
      </w:r>
      <w:r w:rsidR="00AA0CD8">
        <w:t xml:space="preserve">or parental </w:t>
      </w:r>
      <w:r w:rsidR="00387A2E">
        <w:t xml:space="preserve">status, </w:t>
      </w:r>
      <w:r w:rsidR="00387A2E" w:rsidRPr="00FA517A">
        <w:t>including pregnancy</w:t>
      </w:r>
      <w:r w:rsidRPr="00FA517A">
        <w:t>.</w:t>
      </w:r>
      <w:r>
        <w:t xml:space="preserve"> Further, the District will not knowingly enter into agreements with any entity or any individual that discriminates against students on the basis of sex or any other protected status</w:t>
      </w:r>
      <w:bookmarkStart w:id="0" w:name="Sec710"/>
      <w:r>
        <w:t xml:space="preserve">, except that the District remains viewpoint neutral when granting access to school facilities under </w:t>
      </w:r>
      <w:r w:rsidR="00C56D6B">
        <w:t xml:space="preserve">School </w:t>
      </w:r>
      <w:r>
        <w:t xml:space="preserve">Board policy 8:20, </w:t>
      </w:r>
      <w:r>
        <w:rPr>
          <w:i/>
        </w:rPr>
        <w:t>Community Use of School Facilities</w:t>
      </w:r>
      <w:bookmarkEnd w:id="0"/>
      <w:r w:rsidR="00EC009A">
        <w:t>.</w:t>
      </w:r>
      <w:r>
        <w:t xml:space="preserve"> Any student may file a discrimination grievance by using </w:t>
      </w:r>
      <w:r w:rsidR="00AE0444">
        <w:t xml:space="preserve">Board policy 2:260, </w:t>
      </w:r>
      <w:r w:rsidRPr="00AE0444">
        <w:rPr>
          <w:i/>
        </w:rPr>
        <w:t>Uniform Grievance Procedure</w:t>
      </w:r>
      <w:r>
        <w:t xml:space="preserve">. </w:t>
      </w:r>
    </w:p>
    <w:p w14:paraId="0EA74016" w14:textId="302511D7" w:rsidR="007A46E8" w:rsidRDefault="007A46E8" w:rsidP="001E20AA">
      <w:pPr>
        <w:pStyle w:val="SUBHEADING"/>
      </w:pPr>
      <w:r>
        <w:t>Sex Equity</w:t>
      </w:r>
      <w:r>
        <w:rPr>
          <w:u w:val="none"/>
        </w:rPr>
        <w:t xml:space="preserve"> </w:t>
      </w:r>
    </w:p>
    <w:p w14:paraId="41523A60" w14:textId="3277E094" w:rsidR="007A46E8" w:rsidRDefault="007A46E8">
      <w:pPr>
        <w:pStyle w:val="BodyText"/>
      </w:pPr>
      <w:r>
        <w:t>No student shall, based on sex</w:t>
      </w:r>
      <w:r w:rsidR="00F16A2E">
        <w:t xml:space="preserve">, </w:t>
      </w:r>
      <w:r w:rsidR="005F56AB">
        <w:t>sexual orientation</w:t>
      </w:r>
      <w:r>
        <w:t xml:space="preserve">, </w:t>
      </w:r>
      <w:r w:rsidR="00F16A2E">
        <w:t xml:space="preserve">or gender identity </w:t>
      </w:r>
      <w:r>
        <w:t>be denied equal access to programs, activities, services, or benefits or be limited in the exercise of any right, privilege, advantage, or denied equal access to educational and extracurricular programs and activities.</w:t>
      </w:r>
      <w:r w:rsidR="00863CCD">
        <w:t xml:space="preserve"> </w:t>
      </w:r>
    </w:p>
    <w:p w14:paraId="4575BD4E" w14:textId="3AE62860" w:rsidR="00E86805" w:rsidRDefault="007A46E8" w:rsidP="00EB44A8">
      <w:pPr>
        <w:pStyle w:val="BodyText"/>
      </w:pPr>
      <w:r w:rsidRPr="00EB44A8">
        <w:t xml:space="preserve">Any student may file a sex equity complaint by using </w:t>
      </w:r>
      <w:r w:rsidR="00AE0444" w:rsidRPr="00EB44A8">
        <w:t xml:space="preserve">Board policy 2:260, </w:t>
      </w:r>
      <w:r w:rsidR="00AE0444" w:rsidRPr="00554F60">
        <w:rPr>
          <w:i/>
        </w:rPr>
        <w:t>Uniform Grievance Procedure</w:t>
      </w:r>
      <w:r w:rsidR="00AE0444" w:rsidRPr="00EB44A8">
        <w:t>.</w:t>
      </w:r>
      <w:r w:rsidR="00AE52C4" w:rsidRPr="00EB44A8">
        <w:t xml:space="preserve"> </w:t>
      </w:r>
      <w:r w:rsidRPr="00EB44A8">
        <w:t xml:space="preserve">A student may appeal the Board’s resolution of the complaint to the Regional </w:t>
      </w:r>
      <w:r w:rsidR="00AE0444" w:rsidRPr="00EB44A8">
        <w:t xml:space="preserve">Superintendent </w:t>
      </w:r>
      <w:r w:rsidRPr="00EB44A8">
        <w:t>(pursuant to 105 ILCS 5/3-10) and, thereafter, to the State Superintendent of Education (pursuant to 105 ILCS 5/2-3.8</w:t>
      </w:r>
      <w:r w:rsidRPr="00563BB1">
        <w:t>).</w:t>
      </w:r>
      <w:r>
        <w:t xml:space="preserve"> </w:t>
      </w:r>
    </w:p>
    <w:p w14:paraId="4017D987" w14:textId="77777777" w:rsidR="007A46E8" w:rsidRPr="00EB44A8" w:rsidRDefault="007A46E8" w:rsidP="00EB44A8">
      <w:pPr>
        <w:pStyle w:val="SUBHEADING"/>
      </w:pPr>
      <w:r w:rsidRPr="00EB44A8">
        <w:t>Administrative Implementation</w:t>
      </w:r>
    </w:p>
    <w:p w14:paraId="0C63FA51" w14:textId="0DDDDA8A" w:rsidR="00C75AC3" w:rsidRPr="0098429E" w:rsidRDefault="007A46E8" w:rsidP="00E86805">
      <w:pPr>
        <w:pStyle w:val="BodyText"/>
      </w:pPr>
      <w:r w:rsidRPr="0098429E">
        <w:t>The Superintendent shall appoint a</w:t>
      </w:r>
      <w:r w:rsidR="00EC009A" w:rsidRPr="0098429E">
        <w:t xml:space="preserve"> Nondiscrimination Coordinator</w:t>
      </w:r>
      <w:r w:rsidR="00B96D6A">
        <w:t>, who also serves as the District’s Title IX Coordinator.</w:t>
      </w:r>
      <w:r w:rsidRPr="0098429E">
        <w:t xml:space="preserve"> The Superintendent </w:t>
      </w:r>
      <w:bookmarkStart w:id="1" w:name="O50f"/>
      <w:r w:rsidRPr="0098429E">
        <w:t>and Building Principal</w:t>
      </w:r>
      <w:bookmarkEnd w:id="1"/>
      <w:r w:rsidRPr="0098429E">
        <w:t xml:space="preserve"> shall use reasonable measures to inform staff members and students of this policy and </w:t>
      </w:r>
      <w:r w:rsidR="00C972C8" w:rsidRPr="0098429E">
        <w:t xml:space="preserve">related </w:t>
      </w:r>
      <w:r w:rsidRPr="0098429E">
        <w:t>grievance procedure</w:t>
      </w:r>
      <w:r w:rsidR="00C972C8" w:rsidRPr="0098429E">
        <w:t>s</w:t>
      </w:r>
      <w:r w:rsidRPr="0098429E">
        <w:t xml:space="preserve">. </w:t>
      </w:r>
    </w:p>
    <w:p w14:paraId="344A3293" w14:textId="2A3F49B7" w:rsidR="007A46E8" w:rsidRDefault="007A46E8" w:rsidP="004E7D36">
      <w:pPr>
        <w:pStyle w:val="LEGALREF"/>
      </w:pPr>
      <w:r>
        <w:lastRenderedPageBreak/>
        <w:t>LEGAL REF.:</w:t>
      </w:r>
      <w:r>
        <w:tab/>
      </w:r>
      <w:r w:rsidR="000446CE">
        <w:t xml:space="preserve">20 U.S.C. §1681 </w:t>
      </w:r>
      <w:r w:rsidR="000446CE">
        <w:rPr>
          <w:u w:val="single"/>
        </w:rPr>
        <w:t>et</w:t>
      </w:r>
      <w:r w:rsidR="000446CE">
        <w:t xml:space="preserve"> </w:t>
      </w:r>
      <w:r w:rsidR="000446CE">
        <w:rPr>
          <w:u w:val="single"/>
        </w:rPr>
        <w:t>seq</w:t>
      </w:r>
      <w:r w:rsidR="000446CE">
        <w:t>., Title IX of the Education Amendments</w:t>
      </w:r>
      <w:r w:rsidR="0010356F">
        <w:t xml:space="preserve"> of 1972</w:t>
      </w:r>
      <w:r w:rsidR="00570368">
        <w:t>;</w:t>
      </w:r>
      <w:r w:rsidR="000446CE">
        <w:t xml:space="preserve"> 34 C.F.R. Part 106</w:t>
      </w:r>
      <w:r w:rsidR="0048493F">
        <w:t>.</w:t>
      </w:r>
    </w:p>
    <w:p w14:paraId="1D83118A" w14:textId="77777777" w:rsidR="007A46E8" w:rsidRDefault="007A46E8">
      <w:pPr>
        <w:pStyle w:val="LEGALREFINDENT"/>
      </w:pPr>
      <w:r>
        <w:t xml:space="preserve">29 U.S.C. §791 </w:t>
      </w:r>
      <w:r>
        <w:rPr>
          <w:u w:val="single"/>
        </w:rPr>
        <w:t>et</w:t>
      </w:r>
      <w:r>
        <w:t xml:space="preserve"> </w:t>
      </w:r>
      <w:r>
        <w:rPr>
          <w:u w:val="single"/>
        </w:rPr>
        <w:t>seq</w:t>
      </w:r>
      <w:r w:rsidR="0098250F">
        <w:t>.,</w:t>
      </w:r>
      <w:r w:rsidR="00A9702A">
        <w:t xml:space="preserve"> Rehabilitation Act of 1973.</w:t>
      </w:r>
    </w:p>
    <w:p w14:paraId="48449055" w14:textId="77777777" w:rsidR="0010356F" w:rsidRDefault="0010356F" w:rsidP="0010356F">
      <w:pPr>
        <w:pStyle w:val="LEGALREFINDENT"/>
      </w:pPr>
      <w:r>
        <w:t xml:space="preserve">42 U.S.C. §11431 </w:t>
      </w:r>
      <w:r>
        <w:rPr>
          <w:u w:val="single"/>
        </w:rPr>
        <w:t>et</w:t>
      </w:r>
      <w:r>
        <w:t xml:space="preserve"> </w:t>
      </w:r>
      <w:r>
        <w:rPr>
          <w:u w:val="single"/>
        </w:rPr>
        <w:t>seq</w:t>
      </w:r>
      <w:r>
        <w:t>., McKinney-Vento Homeless Assistance Act.</w:t>
      </w:r>
    </w:p>
    <w:p w14:paraId="0961E55F" w14:textId="77777777" w:rsidR="0010356F" w:rsidRDefault="0010356F" w:rsidP="0010356F">
      <w:pPr>
        <w:pStyle w:val="LEGALREFINDENT"/>
      </w:pPr>
      <w:r>
        <w:rPr>
          <w:u w:val="single"/>
        </w:rPr>
        <w:t>Good News Club v. Milford Central Sch</w:t>
      </w:r>
      <w:r w:rsidR="00755DF3">
        <w:rPr>
          <w:u w:val="single"/>
        </w:rPr>
        <w:t>.</w:t>
      </w:r>
      <w:r>
        <w:t>, 533 U.S. 98 (2001).</w:t>
      </w:r>
    </w:p>
    <w:p w14:paraId="0BA934D9" w14:textId="77777777" w:rsidR="0010356F" w:rsidRDefault="0010356F">
      <w:pPr>
        <w:pStyle w:val="LEGALREFINDENT"/>
      </w:pPr>
      <w:r w:rsidRPr="00DC6152">
        <w:t>Ill. Constitution</w:t>
      </w:r>
      <w:r>
        <w:t>, Art. I, §18.</w:t>
      </w:r>
    </w:p>
    <w:p w14:paraId="755D194F" w14:textId="77777777" w:rsidR="0010356F" w:rsidRDefault="0010356F" w:rsidP="0010356F">
      <w:pPr>
        <w:pStyle w:val="LEGALREFINDENT"/>
      </w:pPr>
      <w:r>
        <w:t xml:space="preserve">105 ILCS 5/3.25b, </w:t>
      </w:r>
      <w:r w:rsidR="00AF7DCF">
        <w:t>5/</w:t>
      </w:r>
      <w:r>
        <w:t xml:space="preserve">3.25d(b), </w:t>
      </w:r>
      <w:r w:rsidR="00AF7DCF">
        <w:t>5/</w:t>
      </w:r>
      <w:r>
        <w:t xml:space="preserve">10-20.12, </w:t>
      </w:r>
      <w:r w:rsidR="00AF7DCF" w:rsidRPr="00804F7C">
        <w:t>5/</w:t>
      </w:r>
      <w:r w:rsidRPr="004E2470">
        <w:t>10-20.60</w:t>
      </w:r>
      <w:r w:rsidR="00804F7C" w:rsidRPr="00804F7C">
        <w:t xml:space="preserve"> (</w:t>
      </w:r>
      <w:r w:rsidR="00804F7C">
        <w:t>P.A.s 100-29 and 100-163, final citations pending)</w:t>
      </w:r>
      <w:r>
        <w:t xml:space="preserve">, </w:t>
      </w:r>
      <w:r w:rsidR="00AF7DCF">
        <w:t>5/</w:t>
      </w:r>
      <w:r>
        <w:t>10-22.5, and 5/27-1.</w:t>
      </w:r>
    </w:p>
    <w:p w14:paraId="0FA0D98C" w14:textId="77777777" w:rsidR="0010356F" w:rsidRDefault="0010356F">
      <w:pPr>
        <w:pStyle w:val="LEGALREFINDENT"/>
      </w:pPr>
      <w:r>
        <w:t>775 ILCS 5/1-</w:t>
      </w:r>
      <w:r w:rsidRPr="00272FA8">
        <w:t>101</w:t>
      </w:r>
      <w:r>
        <w:t xml:space="preserve"> </w:t>
      </w:r>
      <w:r w:rsidRPr="00BC41C7">
        <w:rPr>
          <w:u w:val="single"/>
        </w:rPr>
        <w:t>et</w:t>
      </w:r>
      <w:r>
        <w:t xml:space="preserve"> </w:t>
      </w:r>
      <w:r w:rsidRPr="00BC41C7">
        <w:rPr>
          <w:u w:val="single"/>
        </w:rPr>
        <w:t>seq</w:t>
      </w:r>
      <w:r w:rsidRPr="0098250F">
        <w:t xml:space="preserve">., </w:t>
      </w:r>
      <w:r w:rsidRPr="00DC6152">
        <w:t>Illinois Human Rights Act</w:t>
      </w:r>
      <w:r>
        <w:t>.</w:t>
      </w:r>
    </w:p>
    <w:p w14:paraId="28C68E6D" w14:textId="77777777" w:rsidR="007A46E8" w:rsidRDefault="0098250F">
      <w:pPr>
        <w:pStyle w:val="LEGALREFINDENT"/>
      </w:pPr>
      <w:r>
        <w:t>775 ILCS 35/5,</w:t>
      </w:r>
      <w:r w:rsidR="00A9702A">
        <w:t xml:space="preserve"> </w:t>
      </w:r>
      <w:r w:rsidR="00EA644B">
        <w:t>Religious Freedom Restoration Act.</w:t>
      </w:r>
    </w:p>
    <w:p w14:paraId="6452B8C6" w14:textId="77777777" w:rsidR="007A46E8" w:rsidRDefault="0094135A">
      <w:pPr>
        <w:pStyle w:val="LEGALREFINDENT"/>
      </w:pPr>
      <w:r>
        <w:t xml:space="preserve">23 Ill.Admin.Code </w:t>
      </w:r>
      <w:r w:rsidR="00BC41C7">
        <w:t xml:space="preserve">§1.240 </w:t>
      </w:r>
      <w:r>
        <w:t>and Part 200</w:t>
      </w:r>
      <w:r w:rsidR="007A46E8">
        <w:t xml:space="preserve">. </w:t>
      </w:r>
    </w:p>
    <w:p w14:paraId="54876137" w14:textId="01D7C8F2" w:rsidR="007A46E8" w:rsidRDefault="007A46E8">
      <w:pPr>
        <w:pStyle w:val="CROSSREF"/>
      </w:pPr>
      <w:r>
        <w:t>CROSS REF.:</w:t>
      </w:r>
      <w:r>
        <w:tab/>
        <w:t xml:space="preserve">2:260 (Uniform Grievance Procedure), </w:t>
      </w:r>
      <w:r w:rsidR="00C75AC3">
        <w:t xml:space="preserve">2:265 (Title IX Sexual Harassment Grievance Procedure), </w:t>
      </w:r>
      <w:r w:rsidR="00A06630">
        <w:t xml:space="preserve">6:65 (Student Social and Emotional Development), </w:t>
      </w:r>
      <w:r>
        <w:t xml:space="preserve">7:20 (Harassment of Students Prohibited), </w:t>
      </w:r>
      <w:r w:rsidR="00F05450">
        <w:t xml:space="preserve">7:50 (School Admissions and Student Transfers To and From Non-District Schools), 7:60 (Residence), </w:t>
      </w:r>
      <w:r>
        <w:t>7:130 (Student Rights and Responsibilities),</w:t>
      </w:r>
      <w:bookmarkStart w:id="2" w:name="Sec7330xref1"/>
      <w:r w:rsidR="00F05450">
        <w:t xml:space="preserve"> </w:t>
      </w:r>
      <w:r w:rsidR="00A06630">
        <w:t xml:space="preserve">7:160 (Student Appearance), 7:165 (Student Uniforms), </w:t>
      </w:r>
      <w:r w:rsidR="00F05450">
        <w:t>7:180 (Prevention of and Response to Bullying, Intimidation, and Harassment),</w:t>
      </w:r>
      <w:r>
        <w:t xml:space="preserve"> </w:t>
      </w:r>
      <w:r w:rsidR="00C75AC3">
        <w:t xml:space="preserve">7:185 (Teen Dating Violence Prohibited), </w:t>
      </w:r>
      <w:r w:rsidR="00A06630">
        <w:t xml:space="preserve">7:250 (Student Support Services), </w:t>
      </w:r>
      <w:r>
        <w:t>7:330 (Student Use of Buildings - Equal Access),</w:t>
      </w:r>
      <w:bookmarkEnd w:id="2"/>
      <w:r>
        <w:t xml:space="preserve"> </w:t>
      </w:r>
      <w:r w:rsidR="00A06630">
        <w:t xml:space="preserve">7:340 (Student Records), </w:t>
      </w:r>
      <w:r>
        <w:t>8:20 (Community Use of School Facilities)</w:t>
      </w:r>
    </w:p>
    <w:sectPr w:rsidR="007A46E8" w:rsidSect="0025417D">
      <w:footerReference w:type="default" r:id="rId8"/>
      <w:pgSz w:w="12240" w:h="15840"/>
      <w:pgMar w:top="1440" w:right="1080" w:bottom="180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323BC" w14:textId="77777777" w:rsidR="00EC6080" w:rsidRDefault="00EC6080">
      <w:r>
        <w:separator/>
      </w:r>
    </w:p>
  </w:endnote>
  <w:endnote w:type="continuationSeparator" w:id="0">
    <w:p w14:paraId="7F2A494E" w14:textId="77777777" w:rsidR="00EC6080" w:rsidRDefault="00EC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3302E" w14:textId="77777777" w:rsidR="007A46E8" w:rsidRDefault="007A46E8">
    <w:pPr>
      <w:pStyle w:val="Footer"/>
      <w:tabs>
        <w:tab w:val="clear" w:pos="4320"/>
        <w:tab w:val="clear" w:pos="8640"/>
        <w:tab w:val="right" w:pos="9000"/>
      </w:tabs>
    </w:pPr>
  </w:p>
  <w:p w14:paraId="528C62D9" w14:textId="113622E6" w:rsidR="007A46E8" w:rsidRDefault="007A46E8">
    <w:pPr>
      <w:pStyle w:val="Footer"/>
      <w:tabs>
        <w:tab w:val="clear" w:pos="4320"/>
        <w:tab w:val="clear" w:pos="8640"/>
        <w:tab w:val="right" w:pos="9000"/>
      </w:tabs>
    </w:pPr>
    <w:r>
      <w:t>7:10</w:t>
    </w:r>
    <w:r>
      <w:tab/>
      <w:t xml:space="preserve">Page </w:t>
    </w:r>
    <w:r>
      <w:fldChar w:fldCharType="begin"/>
    </w:r>
    <w:r>
      <w:instrText xml:space="preserve"> PAGE  \* MERGEFORMAT </w:instrText>
    </w:r>
    <w:r>
      <w:fldChar w:fldCharType="separate"/>
    </w:r>
    <w:r w:rsidR="00953804">
      <w:rPr>
        <w:noProof/>
      </w:rPr>
      <w:t>3</w:t>
    </w:r>
    <w:r>
      <w:fldChar w:fldCharType="end"/>
    </w:r>
    <w:r>
      <w:t xml:space="preserve"> of </w:t>
    </w:r>
    <w:r w:rsidR="00011318">
      <w:rPr>
        <w:noProof/>
      </w:rPr>
      <w:fldChar w:fldCharType="begin"/>
    </w:r>
    <w:r w:rsidR="00011318">
      <w:rPr>
        <w:noProof/>
      </w:rPr>
      <w:instrText xml:space="preserve"> SECTIONPAGES  \* MERGEFORMAT </w:instrText>
    </w:r>
    <w:r w:rsidR="00011318">
      <w:rPr>
        <w:noProof/>
      </w:rPr>
      <w:fldChar w:fldCharType="separate"/>
    </w:r>
    <w:r w:rsidR="00EC6080">
      <w:rPr>
        <w:noProof/>
      </w:rPr>
      <w:t>1</w:t>
    </w:r>
    <w:r w:rsidR="00011318">
      <w:rPr>
        <w:noProof/>
      </w:rPr>
      <w:fldChar w:fldCharType="end"/>
    </w:r>
  </w:p>
  <w:p w14:paraId="5DD863C6" w14:textId="0801DE4A" w:rsidR="007A46E8" w:rsidRDefault="003A525C" w:rsidP="00663458">
    <w:pPr>
      <w:keepLines/>
      <w:jc w:val="center"/>
      <w:rPr>
        <w:sz w:val="16"/>
      </w:rPr>
    </w:pPr>
    <w:r>
      <w:rPr>
        <w:sz w:val="16"/>
      </w:rPr>
      <w:t>Adopted August 20,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5D3F6" w14:textId="77777777" w:rsidR="00EC6080" w:rsidRDefault="00EC6080">
      <w:r>
        <w:separator/>
      </w:r>
    </w:p>
    <w:p w14:paraId="4DB15643" w14:textId="77777777" w:rsidR="00EC6080" w:rsidRDefault="00EC6080">
      <w:r>
        <w:rPr>
          <w:color w:val="FF0000"/>
          <w:sz w:val="18"/>
          <w:szCs w:val="18"/>
        </w:rPr>
        <w:t>The footnotes are not intended to be part of the adopted policy; they should be removed before the policy is adopted.</w:t>
      </w:r>
    </w:p>
  </w:footnote>
  <w:footnote w:type="continuationSeparator" w:id="0">
    <w:p w14:paraId="7207CD13" w14:textId="77777777" w:rsidR="00EC6080" w:rsidRDefault="00EC6080" w:rsidP="00EC009A">
      <w:r>
        <w:separator/>
      </w:r>
    </w:p>
    <w:p w14:paraId="30534525" w14:textId="77777777" w:rsidR="00EC6080" w:rsidRPr="00EC009A" w:rsidRDefault="00EC6080" w:rsidP="00EC009A">
      <w:pPr>
        <w:pStyle w:val="Footer"/>
      </w:pPr>
      <w:r>
        <w:rPr>
          <w:color w:val="FF0000"/>
          <w:sz w:val="18"/>
          <w:szCs w:val="18"/>
        </w:rPr>
        <w:t>The footnotes are not intended to be part of the adopted policy; they should be removed before the policy is adopted.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B08806"/>
    <w:lvl w:ilvl="0">
      <w:numFmt w:val="decimal"/>
      <w:lvlText w:val="*"/>
      <w:lvlJc w:val="left"/>
    </w:lvl>
  </w:abstractNum>
  <w:abstractNum w:abstractNumId="1" w15:restartNumberingAfterBreak="0">
    <w:nsid w:val="223D3FBF"/>
    <w:multiLevelType w:val="hybridMultilevel"/>
    <w:tmpl w:val="7AAA27FC"/>
    <w:lvl w:ilvl="0" w:tplc="40AA4FC8">
      <w:start w:val="1"/>
      <w:numFmt w:val="decimal"/>
      <w:lvlText w:val="%1."/>
      <w:lvlJc w:val="left"/>
      <w:pPr>
        <w:ind w:left="1800" w:hanging="360"/>
      </w:pPr>
      <w:rPr>
        <w:rFonts w:ascii="Times New Roman" w:hAnsi="Times New Roman" w:cs="Times New Roman"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26A022C"/>
    <w:multiLevelType w:val="hybridMultilevel"/>
    <w:tmpl w:val="EFC4B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7438EA"/>
    <w:multiLevelType w:val="hybridMultilevel"/>
    <w:tmpl w:val="EADA729A"/>
    <w:lvl w:ilvl="0" w:tplc="04090019">
      <w:start w:val="1"/>
      <w:numFmt w:val="lowerLetter"/>
      <w:lvlText w:val="%1."/>
      <w:lvlJc w:val="left"/>
      <w:pPr>
        <w:ind w:left="72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00"/>
    <w:rsid w:val="00000AAA"/>
    <w:rsid w:val="00001C9A"/>
    <w:rsid w:val="00011318"/>
    <w:rsid w:val="00017C56"/>
    <w:rsid w:val="00030635"/>
    <w:rsid w:val="00034526"/>
    <w:rsid w:val="000446CE"/>
    <w:rsid w:val="00051E7D"/>
    <w:rsid w:val="0007486D"/>
    <w:rsid w:val="000779B3"/>
    <w:rsid w:val="000A1CDE"/>
    <w:rsid w:val="000B37C3"/>
    <w:rsid w:val="000C46F2"/>
    <w:rsid w:val="000C54C1"/>
    <w:rsid w:val="000C5A81"/>
    <w:rsid w:val="000C709E"/>
    <w:rsid w:val="000C7359"/>
    <w:rsid w:val="000C78AA"/>
    <w:rsid w:val="000D7524"/>
    <w:rsid w:val="000E0F78"/>
    <w:rsid w:val="000E1CD4"/>
    <w:rsid w:val="000E7044"/>
    <w:rsid w:val="0010356F"/>
    <w:rsid w:val="00107BCB"/>
    <w:rsid w:val="00113894"/>
    <w:rsid w:val="00117C1A"/>
    <w:rsid w:val="0012057F"/>
    <w:rsid w:val="00136C24"/>
    <w:rsid w:val="0014506E"/>
    <w:rsid w:val="0014658B"/>
    <w:rsid w:val="001A1118"/>
    <w:rsid w:val="001B0195"/>
    <w:rsid w:val="001B7D4C"/>
    <w:rsid w:val="001C2D94"/>
    <w:rsid w:val="001D6F6D"/>
    <w:rsid w:val="001D735C"/>
    <w:rsid w:val="001E0DE1"/>
    <w:rsid w:val="001E20AA"/>
    <w:rsid w:val="001E2AE3"/>
    <w:rsid w:val="001F6AB9"/>
    <w:rsid w:val="0020047D"/>
    <w:rsid w:val="002207A9"/>
    <w:rsid w:val="002258B5"/>
    <w:rsid w:val="0023141E"/>
    <w:rsid w:val="00233914"/>
    <w:rsid w:val="00240FAE"/>
    <w:rsid w:val="00247CCB"/>
    <w:rsid w:val="00250BD6"/>
    <w:rsid w:val="0025417D"/>
    <w:rsid w:val="002675F8"/>
    <w:rsid w:val="00272FA8"/>
    <w:rsid w:val="002761A9"/>
    <w:rsid w:val="002A4032"/>
    <w:rsid w:val="002A5A5F"/>
    <w:rsid w:val="002B5157"/>
    <w:rsid w:val="002B5EED"/>
    <w:rsid w:val="002C1D85"/>
    <w:rsid w:val="002F0FE4"/>
    <w:rsid w:val="0032295E"/>
    <w:rsid w:val="00325BB7"/>
    <w:rsid w:val="003313EF"/>
    <w:rsid w:val="0034050E"/>
    <w:rsid w:val="003410DB"/>
    <w:rsid w:val="00344FDB"/>
    <w:rsid w:val="00345DDA"/>
    <w:rsid w:val="00350120"/>
    <w:rsid w:val="003770F6"/>
    <w:rsid w:val="00387A13"/>
    <w:rsid w:val="00387A2E"/>
    <w:rsid w:val="00390261"/>
    <w:rsid w:val="0039741B"/>
    <w:rsid w:val="003A4DD2"/>
    <w:rsid w:val="003A525C"/>
    <w:rsid w:val="003B4148"/>
    <w:rsid w:val="003B7F18"/>
    <w:rsid w:val="003D6FBD"/>
    <w:rsid w:val="00401BEB"/>
    <w:rsid w:val="004021AD"/>
    <w:rsid w:val="00432B31"/>
    <w:rsid w:val="004441F8"/>
    <w:rsid w:val="0045094C"/>
    <w:rsid w:val="00450B2E"/>
    <w:rsid w:val="0046700B"/>
    <w:rsid w:val="004709B3"/>
    <w:rsid w:val="004727D3"/>
    <w:rsid w:val="00472EB4"/>
    <w:rsid w:val="004755DB"/>
    <w:rsid w:val="00482B4B"/>
    <w:rsid w:val="0048493F"/>
    <w:rsid w:val="00486E18"/>
    <w:rsid w:val="00490421"/>
    <w:rsid w:val="0049410D"/>
    <w:rsid w:val="004C694D"/>
    <w:rsid w:val="004D6675"/>
    <w:rsid w:val="004E217B"/>
    <w:rsid w:val="004E2470"/>
    <w:rsid w:val="004E4507"/>
    <w:rsid w:val="004E7D36"/>
    <w:rsid w:val="00500889"/>
    <w:rsid w:val="0050686A"/>
    <w:rsid w:val="005213E8"/>
    <w:rsid w:val="00530CC3"/>
    <w:rsid w:val="00530FD7"/>
    <w:rsid w:val="00531DF1"/>
    <w:rsid w:val="00552883"/>
    <w:rsid w:val="00554F60"/>
    <w:rsid w:val="00563BB1"/>
    <w:rsid w:val="00570368"/>
    <w:rsid w:val="00574706"/>
    <w:rsid w:val="00581108"/>
    <w:rsid w:val="005845E4"/>
    <w:rsid w:val="00584737"/>
    <w:rsid w:val="00591CB0"/>
    <w:rsid w:val="00593860"/>
    <w:rsid w:val="00594E4A"/>
    <w:rsid w:val="00596A1D"/>
    <w:rsid w:val="005B1E1E"/>
    <w:rsid w:val="005C0FD0"/>
    <w:rsid w:val="005C266B"/>
    <w:rsid w:val="005C3BB6"/>
    <w:rsid w:val="005C4401"/>
    <w:rsid w:val="005D2ACE"/>
    <w:rsid w:val="005D7955"/>
    <w:rsid w:val="005F56AB"/>
    <w:rsid w:val="005F7100"/>
    <w:rsid w:val="006040F6"/>
    <w:rsid w:val="00610691"/>
    <w:rsid w:val="00610E71"/>
    <w:rsid w:val="00631914"/>
    <w:rsid w:val="00637E74"/>
    <w:rsid w:val="00653CE1"/>
    <w:rsid w:val="00663458"/>
    <w:rsid w:val="006733B2"/>
    <w:rsid w:val="006751D1"/>
    <w:rsid w:val="00675E22"/>
    <w:rsid w:val="006A287C"/>
    <w:rsid w:val="006B412E"/>
    <w:rsid w:val="006C10C0"/>
    <w:rsid w:val="006D1654"/>
    <w:rsid w:val="006E2DB6"/>
    <w:rsid w:val="006F544B"/>
    <w:rsid w:val="00700B55"/>
    <w:rsid w:val="00705A99"/>
    <w:rsid w:val="00711250"/>
    <w:rsid w:val="00721461"/>
    <w:rsid w:val="007230EE"/>
    <w:rsid w:val="007350BE"/>
    <w:rsid w:val="007531FC"/>
    <w:rsid w:val="00755DF3"/>
    <w:rsid w:val="00756372"/>
    <w:rsid w:val="00757E4B"/>
    <w:rsid w:val="007607BB"/>
    <w:rsid w:val="00777858"/>
    <w:rsid w:val="00777FA3"/>
    <w:rsid w:val="00782845"/>
    <w:rsid w:val="00785C3F"/>
    <w:rsid w:val="007902F2"/>
    <w:rsid w:val="00792F6F"/>
    <w:rsid w:val="007A44DD"/>
    <w:rsid w:val="007A46E8"/>
    <w:rsid w:val="007B0235"/>
    <w:rsid w:val="007B446B"/>
    <w:rsid w:val="007C42FD"/>
    <w:rsid w:val="007C4BAB"/>
    <w:rsid w:val="007D3452"/>
    <w:rsid w:val="007E042E"/>
    <w:rsid w:val="007F70CE"/>
    <w:rsid w:val="00804F7C"/>
    <w:rsid w:val="008171F1"/>
    <w:rsid w:val="00820130"/>
    <w:rsid w:val="008337CF"/>
    <w:rsid w:val="008576F2"/>
    <w:rsid w:val="00863CCD"/>
    <w:rsid w:val="00871DDA"/>
    <w:rsid w:val="00877DE5"/>
    <w:rsid w:val="008805E1"/>
    <w:rsid w:val="00885E28"/>
    <w:rsid w:val="0088784B"/>
    <w:rsid w:val="008B2C86"/>
    <w:rsid w:val="008C255D"/>
    <w:rsid w:val="008D11CC"/>
    <w:rsid w:val="008D2A37"/>
    <w:rsid w:val="008F0BF6"/>
    <w:rsid w:val="008F393C"/>
    <w:rsid w:val="008F79E0"/>
    <w:rsid w:val="00901192"/>
    <w:rsid w:val="0090413F"/>
    <w:rsid w:val="00921774"/>
    <w:rsid w:val="00934AFF"/>
    <w:rsid w:val="0094135A"/>
    <w:rsid w:val="009442AF"/>
    <w:rsid w:val="00953804"/>
    <w:rsid w:val="009551E2"/>
    <w:rsid w:val="0096259D"/>
    <w:rsid w:val="00967B7A"/>
    <w:rsid w:val="00967E6A"/>
    <w:rsid w:val="00976BD9"/>
    <w:rsid w:val="009776CE"/>
    <w:rsid w:val="0098250F"/>
    <w:rsid w:val="0098429E"/>
    <w:rsid w:val="009923F9"/>
    <w:rsid w:val="009A32E4"/>
    <w:rsid w:val="009C7B7A"/>
    <w:rsid w:val="009D34BC"/>
    <w:rsid w:val="009D6D8A"/>
    <w:rsid w:val="009D7CE9"/>
    <w:rsid w:val="009F1F37"/>
    <w:rsid w:val="009F414C"/>
    <w:rsid w:val="009F50F0"/>
    <w:rsid w:val="009F5464"/>
    <w:rsid w:val="009F7E5D"/>
    <w:rsid w:val="00A03CE2"/>
    <w:rsid w:val="00A0619E"/>
    <w:rsid w:val="00A06630"/>
    <w:rsid w:val="00A10150"/>
    <w:rsid w:val="00A1275D"/>
    <w:rsid w:val="00A20FAE"/>
    <w:rsid w:val="00A22C8F"/>
    <w:rsid w:val="00A22EDA"/>
    <w:rsid w:val="00A30DA1"/>
    <w:rsid w:val="00A332C9"/>
    <w:rsid w:val="00A34F87"/>
    <w:rsid w:val="00A40340"/>
    <w:rsid w:val="00A47DD6"/>
    <w:rsid w:val="00A5299D"/>
    <w:rsid w:val="00A65D7D"/>
    <w:rsid w:val="00A6750C"/>
    <w:rsid w:val="00A72670"/>
    <w:rsid w:val="00A77A5A"/>
    <w:rsid w:val="00A9702A"/>
    <w:rsid w:val="00AA0CD8"/>
    <w:rsid w:val="00AA29DC"/>
    <w:rsid w:val="00AA2E0A"/>
    <w:rsid w:val="00AA6328"/>
    <w:rsid w:val="00AB2A07"/>
    <w:rsid w:val="00AB3047"/>
    <w:rsid w:val="00AD1B7C"/>
    <w:rsid w:val="00AD43CB"/>
    <w:rsid w:val="00AD5F15"/>
    <w:rsid w:val="00AD7E73"/>
    <w:rsid w:val="00AE0444"/>
    <w:rsid w:val="00AE52C4"/>
    <w:rsid w:val="00AF7DCF"/>
    <w:rsid w:val="00B22CD1"/>
    <w:rsid w:val="00B327D8"/>
    <w:rsid w:val="00B42FFE"/>
    <w:rsid w:val="00B468E6"/>
    <w:rsid w:val="00B5110E"/>
    <w:rsid w:val="00B6057E"/>
    <w:rsid w:val="00B77554"/>
    <w:rsid w:val="00B82307"/>
    <w:rsid w:val="00B8760D"/>
    <w:rsid w:val="00B915A3"/>
    <w:rsid w:val="00B96195"/>
    <w:rsid w:val="00B96D6A"/>
    <w:rsid w:val="00B9785C"/>
    <w:rsid w:val="00BC3CE1"/>
    <w:rsid w:val="00BC41C7"/>
    <w:rsid w:val="00BE76E8"/>
    <w:rsid w:val="00BF1326"/>
    <w:rsid w:val="00BF2008"/>
    <w:rsid w:val="00BF7A7D"/>
    <w:rsid w:val="00C05508"/>
    <w:rsid w:val="00C06391"/>
    <w:rsid w:val="00C157C7"/>
    <w:rsid w:val="00C26CE9"/>
    <w:rsid w:val="00C30076"/>
    <w:rsid w:val="00C367C8"/>
    <w:rsid w:val="00C515C3"/>
    <w:rsid w:val="00C56D6B"/>
    <w:rsid w:val="00C56DD2"/>
    <w:rsid w:val="00C7330F"/>
    <w:rsid w:val="00C75AC3"/>
    <w:rsid w:val="00C80EAC"/>
    <w:rsid w:val="00C96A44"/>
    <w:rsid w:val="00C972C8"/>
    <w:rsid w:val="00CC2528"/>
    <w:rsid w:val="00CF0BA5"/>
    <w:rsid w:val="00CF4791"/>
    <w:rsid w:val="00CF4DED"/>
    <w:rsid w:val="00D052FD"/>
    <w:rsid w:val="00D073AF"/>
    <w:rsid w:val="00D24675"/>
    <w:rsid w:val="00D46126"/>
    <w:rsid w:val="00D466C4"/>
    <w:rsid w:val="00D56E63"/>
    <w:rsid w:val="00D608A2"/>
    <w:rsid w:val="00D60F8E"/>
    <w:rsid w:val="00D81BE9"/>
    <w:rsid w:val="00D82C73"/>
    <w:rsid w:val="00D835A2"/>
    <w:rsid w:val="00D92FAE"/>
    <w:rsid w:val="00D958D6"/>
    <w:rsid w:val="00DA6801"/>
    <w:rsid w:val="00DD305B"/>
    <w:rsid w:val="00DD7DB8"/>
    <w:rsid w:val="00DE16FB"/>
    <w:rsid w:val="00DE7D3E"/>
    <w:rsid w:val="00DF3953"/>
    <w:rsid w:val="00E11739"/>
    <w:rsid w:val="00E25371"/>
    <w:rsid w:val="00E453E8"/>
    <w:rsid w:val="00E466FD"/>
    <w:rsid w:val="00E47C2D"/>
    <w:rsid w:val="00E52034"/>
    <w:rsid w:val="00E540EC"/>
    <w:rsid w:val="00E65BB9"/>
    <w:rsid w:val="00E6751E"/>
    <w:rsid w:val="00E81D9C"/>
    <w:rsid w:val="00E8542B"/>
    <w:rsid w:val="00E86805"/>
    <w:rsid w:val="00E917B8"/>
    <w:rsid w:val="00E93DDF"/>
    <w:rsid w:val="00E9684D"/>
    <w:rsid w:val="00E97D9A"/>
    <w:rsid w:val="00EA0F4C"/>
    <w:rsid w:val="00EA644B"/>
    <w:rsid w:val="00EB44A8"/>
    <w:rsid w:val="00EB76C6"/>
    <w:rsid w:val="00EC009A"/>
    <w:rsid w:val="00EC2794"/>
    <w:rsid w:val="00EC6080"/>
    <w:rsid w:val="00ED19CD"/>
    <w:rsid w:val="00EE223C"/>
    <w:rsid w:val="00EE2307"/>
    <w:rsid w:val="00F04E55"/>
    <w:rsid w:val="00F04E94"/>
    <w:rsid w:val="00F05450"/>
    <w:rsid w:val="00F11D66"/>
    <w:rsid w:val="00F16A2E"/>
    <w:rsid w:val="00F35D40"/>
    <w:rsid w:val="00F607A7"/>
    <w:rsid w:val="00F96A11"/>
    <w:rsid w:val="00FA517A"/>
    <w:rsid w:val="00FB1948"/>
    <w:rsid w:val="00FB330D"/>
    <w:rsid w:val="00FB6E3C"/>
    <w:rsid w:val="00FB7B03"/>
    <w:rsid w:val="00FC7673"/>
    <w:rsid w:val="00FD451D"/>
    <w:rsid w:val="00FD453A"/>
    <w:rsid w:val="00FD470C"/>
    <w:rsid w:val="00FD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ECF1F"/>
  <w15:chartTrackingRefBased/>
  <w15:docId w15:val="{D0CBFDB3-6692-4A8B-AD51-0C2BC238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F6D"/>
    <w:pPr>
      <w:overflowPunct w:val="0"/>
      <w:autoSpaceDE w:val="0"/>
      <w:autoSpaceDN w:val="0"/>
      <w:adjustRightInd w:val="0"/>
      <w:textAlignment w:val="baseline"/>
    </w:pPr>
    <w:rPr>
      <w:kern w:val="28"/>
      <w:sz w:val="22"/>
    </w:rPr>
  </w:style>
  <w:style w:type="paragraph" w:styleId="Heading1">
    <w:name w:val="heading 1"/>
    <w:basedOn w:val="Normal"/>
    <w:next w:val="Normal"/>
    <w:qFormat/>
    <w:rsid w:val="001D6F6D"/>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1D6F6D"/>
    <w:pPr>
      <w:keepNext/>
      <w:spacing w:before="120" w:after="120"/>
      <w:outlineLvl w:val="1"/>
    </w:pPr>
    <w:rPr>
      <w:rFonts w:ascii="Arial" w:hAnsi="Arial"/>
      <w:b/>
      <w:u w:val="single"/>
    </w:rPr>
  </w:style>
  <w:style w:type="paragraph" w:styleId="Heading3">
    <w:name w:val="heading 3"/>
    <w:basedOn w:val="Normal"/>
    <w:next w:val="BodyText"/>
    <w:qFormat/>
    <w:rsid w:val="001D6F6D"/>
    <w:pPr>
      <w:keepNext/>
      <w:spacing w:before="120" w:after="120"/>
      <w:outlineLvl w:val="2"/>
    </w:pPr>
    <w:rPr>
      <w:rFonts w:ascii="Arial" w:hAnsi="Arial"/>
      <w:b/>
      <w:u w:val="single"/>
    </w:rPr>
  </w:style>
  <w:style w:type="paragraph" w:styleId="Heading4">
    <w:name w:val="heading 4"/>
    <w:basedOn w:val="Normal"/>
    <w:next w:val="Normal"/>
    <w:qFormat/>
    <w:rsid w:val="001D6F6D"/>
    <w:pPr>
      <w:keepNext/>
      <w:spacing w:before="240" w:after="60"/>
      <w:outlineLvl w:val="3"/>
    </w:pPr>
    <w:rPr>
      <w:b/>
      <w:i/>
    </w:rPr>
  </w:style>
  <w:style w:type="paragraph" w:styleId="Heading5">
    <w:name w:val="heading 5"/>
    <w:basedOn w:val="Normal"/>
    <w:next w:val="Normal"/>
    <w:qFormat/>
    <w:rsid w:val="001D6F6D"/>
    <w:pPr>
      <w:spacing w:before="240" w:after="60"/>
      <w:outlineLvl w:val="4"/>
    </w:pPr>
    <w:rPr>
      <w:rFonts w:ascii="Arial" w:hAnsi="Arial"/>
    </w:rPr>
  </w:style>
  <w:style w:type="paragraph" w:styleId="Heading6">
    <w:name w:val="heading 6"/>
    <w:basedOn w:val="Normal"/>
    <w:next w:val="Normal"/>
    <w:qFormat/>
    <w:rsid w:val="001D6F6D"/>
    <w:pPr>
      <w:spacing w:before="240" w:after="60"/>
      <w:outlineLvl w:val="5"/>
    </w:pPr>
    <w:rPr>
      <w:rFonts w:ascii="Arial" w:hAnsi="Arial"/>
      <w:i/>
    </w:rPr>
  </w:style>
  <w:style w:type="paragraph" w:styleId="Heading7">
    <w:name w:val="heading 7"/>
    <w:basedOn w:val="Normal"/>
    <w:next w:val="Normal"/>
    <w:qFormat/>
    <w:rsid w:val="001D6F6D"/>
    <w:pPr>
      <w:spacing w:before="240" w:after="60"/>
      <w:outlineLvl w:val="6"/>
    </w:pPr>
    <w:rPr>
      <w:rFonts w:ascii="Arial" w:hAnsi="Arial"/>
      <w:sz w:val="20"/>
    </w:rPr>
  </w:style>
  <w:style w:type="paragraph" w:styleId="Heading8">
    <w:name w:val="heading 8"/>
    <w:basedOn w:val="Normal"/>
    <w:next w:val="Normal"/>
    <w:qFormat/>
    <w:rsid w:val="001D6F6D"/>
    <w:pPr>
      <w:spacing w:before="240" w:after="60"/>
      <w:outlineLvl w:val="7"/>
    </w:pPr>
    <w:rPr>
      <w:rFonts w:ascii="Arial" w:hAnsi="Arial"/>
      <w:i/>
      <w:sz w:val="20"/>
    </w:rPr>
  </w:style>
  <w:style w:type="paragraph" w:styleId="Heading9">
    <w:name w:val="heading 9"/>
    <w:basedOn w:val="Normal"/>
    <w:next w:val="Normal"/>
    <w:qFormat/>
    <w:rsid w:val="001D6F6D"/>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6F6D"/>
    <w:pPr>
      <w:spacing w:before="60" w:after="60"/>
      <w:jc w:val="both"/>
    </w:pPr>
  </w:style>
  <w:style w:type="paragraph" w:customStyle="1" w:styleId="LEGALREF">
    <w:name w:val="LEGAL REF"/>
    <w:basedOn w:val="Normal"/>
    <w:rsid w:val="001D6F6D"/>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1D6F6D"/>
    <w:pPr>
      <w:tabs>
        <w:tab w:val="clear" w:pos="1800"/>
      </w:tabs>
      <w:spacing w:before="0"/>
      <w:ind w:hanging="360"/>
    </w:pPr>
  </w:style>
  <w:style w:type="paragraph" w:customStyle="1" w:styleId="CROSSREF">
    <w:name w:val="CROSS REF"/>
    <w:basedOn w:val="Normal"/>
    <w:rsid w:val="001D6F6D"/>
    <w:pPr>
      <w:keepNext/>
      <w:keepLines/>
      <w:tabs>
        <w:tab w:val="left" w:pos="1800"/>
      </w:tabs>
      <w:spacing w:before="240"/>
      <w:ind w:left="1800" w:hanging="1800"/>
    </w:pPr>
  </w:style>
  <w:style w:type="paragraph" w:styleId="BodyTextIndent">
    <w:name w:val="Body Text Indent"/>
    <w:aliases w:val="Body Text double Indent"/>
    <w:basedOn w:val="Normal"/>
    <w:rsid w:val="001D6F6D"/>
    <w:pPr>
      <w:spacing w:before="60" w:after="60"/>
      <w:ind w:left="360"/>
      <w:jc w:val="both"/>
    </w:pPr>
  </w:style>
  <w:style w:type="paragraph" w:customStyle="1" w:styleId="BULLET">
    <w:name w:val="BULLET"/>
    <w:basedOn w:val="LISTNUMBERDOUBLE"/>
    <w:rsid w:val="001D6F6D"/>
    <w:pPr>
      <w:spacing w:before="0" w:after="0"/>
      <w:ind w:left="1080"/>
    </w:pPr>
  </w:style>
  <w:style w:type="paragraph" w:customStyle="1" w:styleId="FootnoteBullet">
    <w:name w:val="Footnote Bullet"/>
    <w:basedOn w:val="FootnoteText"/>
    <w:rsid w:val="001D6F6D"/>
    <w:pPr>
      <w:ind w:left="994" w:hanging="274"/>
    </w:pPr>
  </w:style>
  <w:style w:type="paragraph" w:styleId="FootnoteText">
    <w:name w:val="footnote text"/>
    <w:basedOn w:val="Normal"/>
    <w:link w:val="FootnoteTextChar"/>
    <w:autoRedefine/>
    <w:rsid w:val="001D6F6D"/>
    <w:pPr>
      <w:keepLines/>
      <w:ind w:firstLine="360"/>
      <w:jc w:val="both"/>
    </w:pPr>
    <w:rPr>
      <w:sz w:val="18"/>
    </w:rPr>
  </w:style>
  <w:style w:type="paragraph" w:customStyle="1" w:styleId="FootnoteIndent">
    <w:name w:val="Footnote Indent"/>
    <w:basedOn w:val="FootnoteText"/>
    <w:rsid w:val="001D6F6D"/>
    <w:pPr>
      <w:ind w:left="720" w:right="720"/>
    </w:pPr>
  </w:style>
  <w:style w:type="paragraph" w:customStyle="1" w:styleId="FootnoteNumberedIndent">
    <w:name w:val="Footnote Numbered Indent"/>
    <w:basedOn w:val="FootnoteText"/>
    <w:rsid w:val="001D6F6D"/>
    <w:pPr>
      <w:ind w:left="1080" w:hanging="360"/>
    </w:pPr>
  </w:style>
  <w:style w:type="paragraph" w:customStyle="1" w:styleId="FootnoteQuote">
    <w:name w:val="Footnote Quote"/>
    <w:basedOn w:val="FootnoteText"/>
    <w:rsid w:val="001D6F6D"/>
    <w:pPr>
      <w:ind w:left="1080" w:right="1080" w:firstLine="0"/>
    </w:pPr>
  </w:style>
  <w:style w:type="character" w:styleId="FootnoteReference">
    <w:name w:val="footnote reference"/>
    <w:rsid w:val="001D6F6D"/>
    <w:rPr>
      <w:rFonts w:ascii="Times New Roman" w:hAnsi="Times New Roman"/>
      <w:b/>
      <w:position w:val="6"/>
      <w:sz w:val="18"/>
      <w:vertAlign w:val="baseline"/>
    </w:rPr>
  </w:style>
  <w:style w:type="character" w:customStyle="1" w:styleId="HIDDEN">
    <w:name w:val="HIDDEN"/>
    <w:rsid w:val="001D6F6D"/>
    <w:rPr>
      <w:vanish/>
      <w:vertAlign w:val="baseline"/>
    </w:rPr>
  </w:style>
  <w:style w:type="paragraph" w:styleId="List">
    <w:name w:val="List"/>
    <w:basedOn w:val="Normal"/>
    <w:rsid w:val="001D6F6D"/>
    <w:pPr>
      <w:ind w:left="360" w:hanging="360"/>
      <w:jc w:val="both"/>
    </w:pPr>
  </w:style>
  <w:style w:type="paragraph" w:styleId="List2">
    <w:name w:val="List 2"/>
    <w:basedOn w:val="Normal"/>
    <w:rsid w:val="001D6F6D"/>
    <w:pPr>
      <w:ind w:left="720" w:hanging="360"/>
      <w:jc w:val="both"/>
    </w:pPr>
  </w:style>
  <w:style w:type="paragraph" w:customStyle="1" w:styleId="LISTALPHADOUBLE">
    <w:name w:val="LIST ALPHA DOUBLE"/>
    <w:basedOn w:val="Normal"/>
    <w:next w:val="Normal"/>
    <w:rsid w:val="00A332C9"/>
    <w:pPr>
      <w:spacing w:before="60" w:after="60"/>
      <w:ind w:left="360" w:hanging="360"/>
      <w:jc w:val="both"/>
    </w:pPr>
  </w:style>
  <w:style w:type="paragraph" w:customStyle="1" w:styleId="ListAlphaLower">
    <w:name w:val="List Alpha Lower"/>
    <w:basedOn w:val="Normal"/>
    <w:rsid w:val="001D6F6D"/>
    <w:pPr>
      <w:spacing w:before="120" w:after="120"/>
      <w:ind w:left="1080" w:hanging="360"/>
      <w:jc w:val="both"/>
    </w:pPr>
  </w:style>
  <w:style w:type="paragraph" w:styleId="ListBullet">
    <w:name w:val="List Bullet"/>
    <w:basedOn w:val="Normal"/>
    <w:rsid w:val="001D6F6D"/>
    <w:pPr>
      <w:ind w:left="360" w:hanging="360"/>
      <w:jc w:val="both"/>
    </w:pPr>
  </w:style>
  <w:style w:type="paragraph" w:styleId="ListBullet2">
    <w:name w:val="List Bullet 2"/>
    <w:basedOn w:val="Normal"/>
    <w:rsid w:val="001D6F6D"/>
    <w:pPr>
      <w:ind w:left="720" w:hanging="360"/>
      <w:jc w:val="both"/>
    </w:pPr>
  </w:style>
  <w:style w:type="paragraph" w:styleId="ListBullet3">
    <w:name w:val="List Bullet 3"/>
    <w:basedOn w:val="Normal"/>
    <w:rsid w:val="001D6F6D"/>
    <w:pPr>
      <w:ind w:left="1080" w:hanging="360"/>
      <w:jc w:val="both"/>
    </w:pPr>
  </w:style>
  <w:style w:type="paragraph" w:styleId="ListBullet4">
    <w:name w:val="List Bullet 4"/>
    <w:basedOn w:val="Normal"/>
    <w:rsid w:val="001D6F6D"/>
    <w:pPr>
      <w:ind w:left="1440" w:hanging="360"/>
      <w:jc w:val="both"/>
    </w:pPr>
  </w:style>
  <w:style w:type="paragraph" w:styleId="ListNumber">
    <w:name w:val="List Number"/>
    <w:basedOn w:val="Normal"/>
    <w:rsid w:val="001D6F6D"/>
    <w:pPr>
      <w:ind w:left="360" w:hanging="360"/>
      <w:jc w:val="both"/>
    </w:pPr>
  </w:style>
  <w:style w:type="paragraph" w:styleId="ListNumber2">
    <w:name w:val="List Number 2"/>
    <w:basedOn w:val="Normal"/>
    <w:rsid w:val="001D6F6D"/>
    <w:pPr>
      <w:ind w:left="720" w:hanging="360"/>
      <w:jc w:val="both"/>
    </w:pPr>
  </w:style>
  <w:style w:type="paragraph" w:customStyle="1" w:styleId="LISTNUMBERDOUBLE">
    <w:name w:val="LIST NUMBER DOUBLE"/>
    <w:basedOn w:val="ListNumber2"/>
    <w:rsid w:val="001D6F6D"/>
    <w:pPr>
      <w:spacing w:before="60" w:after="60"/>
    </w:pPr>
  </w:style>
  <w:style w:type="paragraph" w:customStyle="1" w:styleId="SUBHEADING">
    <w:name w:val="SUBHEADING"/>
    <w:basedOn w:val="Normal"/>
    <w:next w:val="BodyText"/>
    <w:link w:val="SUBHEADINGChar"/>
    <w:rsid w:val="001D6F6D"/>
    <w:pPr>
      <w:keepNext/>
      <w:spacing w:before="120" w:after="60"/>
    </w:pPr>
    <w:rPr>
      <w:u w:val="single"/>
    </w:rPr>
  </w:style>
  <w:style w:type="paragraph" w:customStyle="1" w:styleId="TOC">
    <w:name w:val="TOC"/>
    <w:basedOn w:val="Normal"/>
    <w:next w:val="Normal"/>
    <w:rsid w:val="001D6F6D"/>
    <w:pPr>
      <w:spacing w:before="120" w:after="120"/>
      <w:ind w:left="1440" w:hanging="1080"/>
    </w:pPr>
    <w:rPr>
      <w:noProof/>
    </w:rPr>
  </w:style>
  <w:style w:type="paragraph" w:styleId="TOCHeading">
    <w:name w:val="TOC Heading"/>
    <w:basedOn w:val="Normal"/>
    <w:next w:val="TOC"/>
    <w:qFormat/>
    <w:rsid w:val="001D6F6D"/>
    <w:pPr>
      <w:jc w:val="center"/>
    </w:pPr>
    <w:rPr>
      <w:rFonts w:ascii="Arial" w:hAnsi="Arial"/>
      <w:b/>
      <w:smallCaps/>
    </w:rPr>
  </w:style>
  <w:style w:type="paragraph" w:customStyle="1" w:styleId="TOCINDENT">
    <w:name w:val="TOC_INDENT"/>
    <w:basedOn w:val="TOC"/>
    <w:next w:val="Normal"/>
    <w:rsid w:val="001D6F6D"/>
    <w:pPr>
      <w:ind w:left="2160"/>
    </w:pPr>
  </w:style>
  <w:style w:type="paragraph" w:customStyle="1" w:styleId="TOCHeading2">
    <w:name w:val="TOC Heading 2"/>
    <w:basedOn w:val="TOCHeading"/>
    <w:rsid w:val="00A332C9"/>
    <w:pPr>
      <w:spacing w:after="360"/>
    </w:pPr>
  </w:style>
  <w:style w:type="paragraph" w:styleId="BodyText2">
    <w:name w:val="Body Text 2"/>
    <w:basedOn w:val="Normal"/>
    <w:pPr>
      <w:spacing w:before="60" w:after="60"/>
      <w:ind w:left="360"/>
      <w:jc w:val="both"/>
    </w:pPr>
  </w:style>
  <w:style w:type="paragraph" w:styleId="Header">
    <w:name w:val="header"/>
    <w:basedOn w:val="Normal"/>
    <w:rsid w:val="001D6F6D"/>
    <w:pPr>
      <w:tabs>
        <w:tab w:val="center" w:pos="4320"/>
        <w:tab w:val="right" w:pos="8640"/>
      </w:tabs>
    </w:pPr>
  </w:style>
  <w:style w:type="paragraph" w:styleId="BlockText">
    <w:name w:val="Block Text"/>
    <w:basedOn w:val="Normal"/>
    <w:rsid w:val="00A332C9"/>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1D6F6D"/>
    <w:pPr>
      <w:tabs>
        <w:tab w:val="center" w:pos="4320"/>
        <w:tab w:val="right" w:pos="8640"/>
      </w:tabs>
    </w:pPr>
  </w:style>
  <w:style w:type="paragraph" w:customStyle="1" w:styleId="CBA">
    <w:name w:val="CBA"/>
    <w:basedOn w:val="BodyText"/>
    <w:rsid w:val="00A332C9"/>
    <w:rPr>
      <w:b/>
      <w:bCs/>
    </w:rPr>
  </w:style>
  <w:style w:type="paragraph" w:customStyle="1" w:styleId="BodyTextDoubleIndent">
    <w:name w:val="Body Text Double Indent"/>
    <w:basedOn w:val="BodyTextIndent"/>
    <w:next w:val="BlockText"/>
    <w:rsid w:val="00A332C9"/>
  </w:style>
  <w:style w:type="paragraph" w:customStyle="1" w:styleId="centeritalics">
    <w:name w:val="centeritalics"/>
    <w:basedOn w:val="BodyTextIndent"/>
    <w:rsid w:val="00A332C9"/>
    <w:pPr>
      <w:jc w:val="center"/>
    </w:pPr>
    <w:rPr>
      <w:i/>
    </w:rPr>
  </w:style>
  <w:style w:type="paragraph" w:styleId="BalloonText">
    <w:name w:val="Balloon Text"/>
    <w:basedOn w:val="Normal"/>
    <w:link w:val="BalloonTextChar"/>
    <w:rsid w:val="00401BEB"/>
    <w:rPr>
      <w:rFonts w:ascii="Segoe UI" w:hAnsi="Segoe UI" w:cs="Segoe UI"/>
      <w:sz w:val="18"/>
      <w:szCs w:val="18"/>
    </w:rPr>
  </w:style>
  <w:style w:type="character" w:customStyle="1" w:styleId="BalloonTextChar">
    <w:name w:val="Balloon Text Char"/>
    <w:link w:val="BalloonText"/>
    <w:rsid w:val="00401BEB"/>
    <w:rPr>
      <w:rFonts w:ascii="Segoe UI" w:hAnsi="Segoe UI" w:cs="Segoe UI"/>
      <w:kern w:val="28"/>
      <w:sz w:val="18"/>
      <w:szCs w:val="18"/>
    </w:rPr>
  </w:style>
  <w:style w:type="paragraph" w:styleId="ListParagraph">
    <w:name w:val="List Paragraph"/>
    <w:basedOn w:val="Normal"/>
    <w:uiPriority w:val="34"/>
    <w:qFormat/>
    <w:rsid w:val="00401BEB"/>
    <w:pPr>
      <w:overflowPunct/>
      <w:autoSpaceDE/>
      <w:autoSpaceDN/>
      <w:adjustRightInd/>
      <w:spacing w:after="60" w:line="264" w:lineRule="auto"/>
      <w:ind w:left="720"/>
      <w:contextualSpacing/>
      <w:textAlignment w:val="auto"/>
    </w:pPr>
    <w:rPr>
      <w:rFonts w:ascii="Calibri" w:hAnsi="Calibri"/>
      <w:kern w:val="0"/>
      <w:sz w:val="24"/>
      <w:szCs w:val="24"/>
    </w:rPr>
  </w:style>
  <w:style w:type="character" w:styleId="CommentReference">
    <w:name w:val="annotation reference"/>
    <w:rsid w:val="00584737"/>
    <w:rPr>
      <w:sz w:val="16"/>
      <w:szCs w:val="16"/>
    </w:rPr>
  </w:style>
  <w:style w:type="paragraph" w:styleId="CommentText">
    <w:name w:val="annotation text"/>
    <w:basedOn w:val="Normal"/>
    <w:link w:val="CommentTextChar"/>
    <w:rsid w:val="00584737"/>
    <w:rPr>
      <w:sz w:val="20"/>
    </w:rPr>
  </w:style>
  <w:style w:type="character" w:customStyle="1" w:styleId="CommentTextChar">
    <w:name w:val="Comment Text Char"/>
    <w:link w:val="CommentText"/>
    <w:rsid w:val="00584737"/>
    <w:rPr>
      <w:kern w:val="28"/>
    </w:rPr>
  </w:style>
  <w:style w:type="paragraph" w:styleId="CommentSubject">
    <w:name w:val="annotation subject"/>
    <w:basedOn w:val="CommentText"/>
    <w:next w:val="CommentText"/>
    <w:link w:val="CommentSubjectChar"/>
    <w:rsid w:val="00584737"/>
    <w:rPr>
      <w:b/>
      <w:bCs/>
    </w:rPr>
  </w:style>
  <w:style w:type="character" w:customStyle="1" w:styleId="CommentSubjectChar">
    <w:name w:val="Comment Subject Char"/>
    <w:link w:val="CommentSubject"/>
    <w:rsid w:val="00584737"/>
    <w:rPr>
      <w:b/>
      <w:bCs/>
      <w:kern w:val="28"/>
    </w:rPr>
  </w:style>
  <w:style w:type="paragraph" w:styleId="Index1">
    <w:name w:val="index 1"/>
    <w:basedOn w:val="Normal"/>
    <w:next w:val="Normal"/>
    <w:rsid w:val="001D6F6D"/>
    <w:pPr>
      <w:tabs>
        <w:tab w:val="right" w:leader="dot" w:pos="9360"/>
      </w:tabs>
      <w:suppressAutoHyphens/>
      <w:ind w:left="1440" w:right="720" w:hanging="1440"/>
    </w:pPr>
  </w:style>
  <w:style w:type="paragraph" w:styleId="Index2">
    <w:name w:val="index 2"/>
    <w:basedOn w:val="Normal"/>
    <w:next w:val="Normal"/>
    <w:rsid w:val="001D6F6D"/>
    <w:pPr>
      <w:tabs>
        <w:tab w:val="right" w:leader="dot" w:pos="9360"/>
      </w:tabs>
      <w:suppressAutoHyphens/>
      <w:ind w:left="1440" w:right="720" w:hanging="720"/>
    </w:pPr>
  </w:style>
  <w:style w:type="paragraph" w:styleId="ListNumber3">
    <w:name w:val="List Number 3"/>
    <w:basedOn w:val="Normal"/>
    <w:rsid w:val="001D6F6D"/>
    <w:pPr>
      <w:ind w:left="1080" w:hanging="360"/>
      <w:jc w:val="both"/>
    </w:pPr>
  </w:style>
  <w:style w:type="paragraph" w:styleId="NormalIndent">
    <w:name w:val="Normal Indent"/>
    <w:basedOn w:val="Normal"/>
    <w:rsid w:val="001D6F6D"/>
    <w:pPr>
      <w:ind w:left="720"/>
    </w:pPr>
  </w:style>
  <w:style w:type="paragraph" w:styleId="List3">
    <w:name w:val="List 3"/>
    <w:basedOn w:val="Normal"/>
    <w:rsid w:val="001D6F6D"/>
    <w:pPr>
      <w:ind w:left="1080" w:hanging="360"/>
      <w:jc w:val="both"/>
    </w:pPr>
  </w:style>
  <w:style w:type="paragraph" w:styleId="List4">
    <w:name w:val="List 4"/>
    <w:basedOn w:val="Normal"/>
    <w:rsid w:val="001D6F6D"/>
    <w:pPr>
      <w:ind w:left="1440" w:hanging="360"/>
      <w:jc w:val="both"/>
    </w:pPr>
  </w:style>
  <w:style w:type="paragraph" w:styleId="MessageHeader">
    <w:name w:val="Message Header"/>
    <w:basedOn w:val="Normal"/>
    <w:link w:val="MessageHeaderChar"/>
    <w:rsid w:val="001D6F6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A47DD6"/>
    <w:rPr>
      <w:rFonts w:ascii="Arial" w:hAnsi="Arial"/>
      <w:kern w:val="28"/>
      <w:sz w:val="22"/>
      <w:shd w:val="pct20" w:color="auto" w:fill="auto"/>
    </w:rPr>
  </w:style>
  <w:style w:type="paragraph" w:styleId="ListContinue2">
    <w:name w:val="List Continue 2"/>
    <w:basedOn w:val="Normal"/>
    <w:rsid w:val="001D6F6D"/>
    <w:pPr>
      <w:spacing w:after="120"/>
      <w:ind w:left="720"/>
      <w:jc w:val="both"/>
    </w:pPr>
  </w:style>
  <w:style w:type="paragraph" w:styleId="Closing">
    <w:name w:val="Closing"/>
    <w:basedOn w:val="Normal"/>
    <w:link w:val="ClosingChar"/>
    <w:rsid w:val="001D6F6D"/>
    <w:pPr>
      <w:ind w:left="4320"/>
    </w:pPr>
  </w:style>
  <w:style w:type="character" w:customStyle="1" w:styleId="ClosingChar">
    <w:name w:val="Closing Char"/>
    <w:link w:val="Closing"/>
    <w:rsid w:val="00A47DD6"/>
    <w:rPr>
      <w:kern w:val="28"/>
      <w:sz w:val="22"/>
    </w:rPr>
  </w:style>
  <w:style w:type="paragraph" w:styleId="Signature">
    <w:name w:val="Signature"/>
    <w:basedOn w:val="Normal"/>
    <w:link w:val="SignatureChar"/>
    <w:rsid w:val="001D6F6D"/>
    <w:pPr>
      <w:ind w:left="4320"/>
    </w:pPr>
  </w:style>
  <w:style w:type="character" w:customStyle="1" w:styleId="SignatureChar">
    <w:name w:val="Signature Char"/>
    <w:link w:val="Signature"/>
    <w:rsid w:val="00A47DD6"/>
    <w:rPr>
      <w:kern w:val="28"/>
      <w:sz w:val="22"/>
    </w:rPr>
  </w:style>
  <w:style w:type="paragraph" w:styleId="Salutation">
    <w:name w:val="Salutation"/>
    <w:basedOn w:val="Normal"/>
    <w:link w:val="SalutationChar"/>
    <w:rsid w:val="001D6F6D"/>
  </w:style>
  <w:style w:type="character" w:customStyle="1" w:styleId="SalutationChar">
    <w:name w:val="Salutation Char"/>
    <w:link w:val="Salutation"/>
    <w:rsid w:val="00A47DD6"/>
    <w:rPr>
      <w:kern w:val="28"/>
      <w:sz w:val="22"/>
    </w:rPr>
  </w:style>
  <w:style w:type="paragraph" w:styleId="ListContinue">
    <w:name w:val="List Continue"/>
    <w:basedOn w:val="Normal"/>
    <w:rsid w:val="001D6F6D"/>
    <w:pPr>
      <w:spacing w:after="120"/>
      <w:ind w:left="360"/>
      <w:jc w:val="both"/>
    </w:pPr>
  </w:style>
  <w:style w:type="character" w:styleId="PageNumber">
    <w:name w:val="page number"/>
    <w:rsid w:val="001D6F6D"/>
  </w:style>
  <w:style w:type="paragraph" w:styleId="TOC1">
    <w:name w:val="toc 1"/>
    <w:basedOn w:val="Normal"/>
    <w:next w:val="Normal"/>
    <w:rsid w:val="001D6F6D"/>
    <w:pPr>
      <w:tabs>
        <w:tab w:val="right" w:leader="dot" w:pos="8640"/>
      </w:tabs>
    </w:pPr>
  </w:style>
  <w:style w:type="paragraph" w:customStyle="1" w:styleId="HeadingExReg">
    <w:name w:val="Heading Ex/Reg"/>
    <w:basedOn w:val="Normal"/>
    <w:rsid w:val="001D6F6D"/>
    <w:pPr>
      <w:spacing w:before="240" w:after="240"/>
      <w:jc w:val="center"/>
    </w:pPr>
    <w:rPr>
      <w:rFonts w:ascii="Arial" w:hAnsi="Arial"/>
      <w:b/>
      <w:u w:val="single"/>
    </w:rPr>
  </w:style>
  <w:style w:type="paragraph" w:styleId="TOC2">
    <w:name w:val="toc 2"/>
    <w:basedOn w:val="Normal"/>
    <w:next w:val="Normal"/>
    <w:rsid w:val="001D6F6D"/>
    <w:pPr>
      <w:tabs>
        <w:tab w:val="left" w:pos="900"/>
        <w:tab w:val="right" w:leader="dot" w:pos="8280"/>
      </w:tabs>
      <w:spacing w:before="120" w:after="120"/>
    </w:pPr>
    <w:rPr>
      <w:noProof/>
    </w:rPr>
  </w:style>
  <w:style w:type="paragraph" w:styleId="TOC3">
    <w:name w:val="toc 3"/>
    <w:basedOn w:val="Normal"/>
    <w:next w:val="Normal"/>
    <w:rsid w:val="001D6F6D"/>
    <w:pPr>
      <w:tabs>
        <w:tab w:val="left" w:pos="1620"/>
        <w:tab w:val="left" w:pos="8280"/>
      </w:tabs>
      <w:spacing w:before="120"/>
      <w:ind w:left="540"/>
    </w:pPr>
    <w:rPr>
      <w:noProof/>
    </w:rPr>
  </w:style>
  <w:style w:type="paragraph" w:styleId="TOC4">
    <w:name w:val="toc 4"/>
    <w:basedOn w:val="Normal"/>
    <w:next w:val="Normal"/>
    <w:rsid w:val="001D6F6D"/>
    <w:pPr>
      <w:tabs>
        <w:tab w:val="right" w:leader="dot" w:pos="8640"/>
      </w:tabs>
      <w:ind w:left="720"/>
    </w:pPr>
  </w:style>
  <w:style w:type="paragraph" w:styleId="TOC5">
    <w:name w:val="toc 5"/>
    <w:basedOn w:val="Normal"/>
    <w:next w:val="Normal"/>
    <w:rsid w:val="001D6F6D"/>
    <w:pPr>
      <w:tabs>
        <w:tab w:val="right" w:leader="dot" w:pos="8640"/>
      </w:tabs>
      <w:ind w:left="960"/>
    </w:pPr>
  </w:style>
  <w:style w:type="paragraph" w:styleId="TOC6">
    <w:name w:val="toc 6"/>
    <w:basedOn w:val="Normal"/>
    <w:next w:val="Normal"/>
    <w:rsid w:val="001D6F6D"/>
    <w:pPr>
      <w:tabs>
        <w:tab w:val="right" w:leader="dot" w:pos="8640"/>
      </w:tabs>
      <w:ind w:left="1200"/>
    </w:pPr>
  </w:style>
  <w:style w:type="paragraph" w:styleId="TOC7">
    <w:name w:val="toc 7"/>
    <w:basedOn w:val="Normal"/>
    <w:next w:val="Normal"/>
    <w:rsid w:val="001D6F6D"/>
    <w:pPr>
      <w:tabs>
        <w:tab w:val="right" w:leader="dot" w:pos="8640"/>
      </w:tabs>
      <w:ind w:left="1440"/>
    </w:pPr>
  </w:style>
  <w:style w:type="paragraph" w:styleId="TOC8">
    <w:name w:val="toc 8"/>
    <w:basedOn w:val="Normal"/>
    <w:next w:val="Normal"/>
    <w:rsid w:val="001D6F6D"/>
    <w:pPr>
      <w:tabs>
        <w:tab w:val="right" w:leader="dot" w:pos="8640"/>
      </w:tabs>
      <w:ind w:left="1680"/>
    </w:pPr>
  </w:style>
  <w:style w:type="paragraph" w:styleId="TOC9">
    <w:name w:val="toc 9"/>
    <w:basedOn w:val="Normal"/>
    <w:next w:val="Normal"/>
    <w:rsid w:val="001D6F6D"/>
    <w:pPr>
      <w:tabs>
        <w:tab w:val="right" w:leader="dot" w:pos="8640"/>
      </w:tabs>
      <w:ind w:left="1920"/>
    </w:pPr>
  </w:style>
  <w:style w:type="paragraph" w:customStyle="1" w:styleId="TOCSUBHEAD">
    <w:name w:val="TOC_SUBHEAD"/>
    <w:basedOn w:val="Normal"/>
    <w:next w:val="Normal"/>
    <w:rsid w:val="001D6F6D"/>
    <w:rPr>
      <w:u w:val="single"/>
    </w:rPr>
  </w:style>
  <w:style w:type="paragraph" w:styleId="List5">
    <w:name w:val="List 5"/>
    <w:basedOn w:val="Normal"/>
    <w:rsid w:val="001D6F6D"/>
    <w:pPr>
      <w:ind w:left="1800" w:hanging="360"/>
      <w:jc w:val="both"/>
    </w:pPr>
  </w:style>
  <w:style w:type="paragraph" w:styleId="ListBullet5">
    <w:name w:val="List Bullet 5"/>
    <w:basedOn w:val="Normal"/>
    <w:rsid w:val="001D6F6D"/>
    <w:pPr>
      <w:ind w:left="1800" w:hanging="360"/>
      <w:jc w:val="both"/>
    </w:pPr>
  </w:style>
  <w:style w:type="paragraph" w:styleId="ListContinue3">
    <w:name w:val="List Continue 3"/>
    <w:basedOn w:val="Normal"/>
    <w:rsid w:val="001D6F6D"/>
    <w:pPr>
      <w:spacing w:after="120"/>
      <w:ind w:left="1080"/>
      <w:jc w:val="both"/>
    </w:pPr>
  </w:style>
  <w:style w:type="paragraph" w:styleId="ListContinue4">
    <w:name w:val="List Continue 4"/>
    <w:basedOn w:val="Normal"/>
    <w:rsid w:val="001D6F6D"/>
    <w:pPr>
      <w:spacing w:after="120"/>
      <w:ind w:left="1440"/>
      <w:jc w:val="both"/>
    </w:pPr>
  </w:style>
  <w:style w:type="paragraph" w:styleId="ListContinue5">
    <w:name w:val="List Continue 5"/>
    <w:basedOn w:val="Normal"/>
    <w:rsid w:val="001D6F6D"/>
    <w:pPr>
      <w:spacing w:after="120"/>
      <w:ind w:left="1800"/>
      <w:jc w:val="both"/>
    </w:pPr>
  </w:style>
  <w:style w:type="paragraph" w:styleId="ListNumber4">
    <w:name w:val="List Number 4"/>
    <w:basedOn w:val="Normal"/>
    <w:rsid w:val="001D6F6D"/>
    <w:pPr>
      <w:ind w:left="1440" w:hanging="360"/>
      <w:jc w:val="both"/>
    </w:pPr>
  </w:style>
  <w:style w:type="paragraph" w:styleId="ListNumber5">
    <w:name w:val="List Number 5"/>
    <w:basedOn w:val="Normal"/>
    <w:rsid w:val="001D6F6D"/>
    <w:pPr>
      <w:ind w:left="1800" w:hanging="360"/>
      <w:jc w:val="both"/>
    </w:pPr>
  </w:style>
  <w:style w:type="character" w:styleId="Hyperlink">
    <w:name w:val="Hyperlink"/>
    <w:rsid w:val="00C972C8"/>
    <w:rPr>
      <w:color w:val="0000FF"/>
      <w:u w:val="single"/>
    </w:rPr>
  </w:style>
  <w:style w:type="character" w:customStyle="1" w:styleId="SUBHEADINGChar">
    <w:name w:val="SUBHEADING Char"/>
    <w:link w:val="SUBHEADING"/>
    <w:rsid w:val="002207A9"/>
    <w:rPr>
      <w:kern w:val="28"/>
      <w:sz w:val="22"/>
      <w:u w:val="single"/>
    </w:rPr>
  </w:style>
  <w:style w:type="character" w:customStyle="1" w:styleId="FootnoteTextChar">
    <w:name w:val="Footnote Text Char"/>
    <w:link w:val="FootnoteText"/>
    <w:rsid w:val="001A1118"/>
    <w:rPr>
      <w:kern w:val="2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049024">
      <w:bodyDiv w:val="1"/>
      <w:marLeft w:val="0"/>
      <w:marRight w:val="0"/>
      <w:marTop w:val="0"/>
      <w:marBottom w:val="0"/>
      <w:divBdr>
        <w:top w:val="none" w:sz="0" w:space="0" w:color="auto"/>
        <w:left w:val="none" w:sz="0" w:space="0" w:color="auto"/>
        <w:bottom w:val="none" w:sz="0" w:space="0" w:color="auto"/>
        <w:right w:val="none" w:sz="0" w:space="0" w:color="auto"/>
      </w:divBdr>
    </w:div>
    <w:div w:id="14245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4518A-1D24-4469-A2E3-8A022524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Casey Johnson</dc:creator>
  <cp:keywords/>
  <dc:description/>
  <cp:lastModifiedBy>Kena  Clark</cp:lastModifiedBy>
  <cp:revision>2</cp:revision>
  <cp:lastPrinted>2008-08-27T18:52:00Z</cp:lastPrinted>
  <dcterms:created xsi:type="dcterms:W3CDTF">2020-09-30T20:31:00Z</dcterms:created>
  <dcterms:modified xsi:type="dcterms:W3CDTF">2020-09-30T20:31:00Z</dcterms:modified>
</cp:coreProperties>
</file>